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7949" w14:textId="6461F766" w:rsidR="002433A9" w:rsidRPr="00646176" w:rsidRDefault="00605BE4" w:rsidP="00605BE4">
      <w:pPr>
        <w:spacing w:line="264" w:lineRule="exact"/>
        <w:rPr>
          <w:rFonts w:cs="Arial"/>
          <w:sz w:val="22"/>
          <w:szCs w:val="20"/>
        </w:rPr>
      </w:pPr>
      <w:bookmarkStart w:id="0" w:name="_GoBack"/>
      <w:bookmarkEnd w:id="0"/>
      <w:r>
        <w:rPr>
          <w:rFonts w:cs="Arial"/>
          <w:sz w:val="22"/>
          <w:szCs w:val="20"/>
        </w:rPr>
        <w:t xml:space="preserve">                                                             </w:t>
      </w:r>
      <w:r w:rsidR="0006201F">
        <w:rPr>
          <w:rFonts w:cs="Arial"/>
          <w:sz w:val="22"/>
          <w:szCs w:val="20"/>
        </w:rPr>
        <w:t xml:space="preserve">                                </w:t>
      </w:r>
      <w:r>
        <w:rPr>
          <w:rFonts w:cs="Arial"/>
          <w:sz w:val="22"/>
          <w:szCs w:val="20"/>
        </w:rPr>
        <w:t xml:space="preserve">                    </w:t>
      </w:r>
      <w:r w:rsidR="001F0C28">
        <w:rPr>
          <w:rFonts w:cs="Arial"/>
          <w:sz w:val="22"/>
          <w:szCs w:val="20"/>
        </w:rPr>
        <w:t xml:space="preserve">                                 </w:t>
      </w:r>
      <w:r w:rsidR="00681B60">
        <w:rPr>
          <w:rFonts w:cs="Arial"/>
          <w:sz w:val="22"/>
          <w:szCs w:val="20"/>
        </w:rPr>
        <w:t>15</w:t>
      </w:r>
      <w:r w:rsidR="007D5E29">
        <w:rPr>
          <w:rFonts w:cs="Arial"/>
          <w:sz w:val="22"/>
          <w:szCs w:val="20"/>
        </w:rPr>
        <w:t>.</w:t>
      </w:r>
      <w:r w:rsidR="005F42FD">
        <w:rPr>
          <w:rFonts w:cs="Arial"/>
          <w:sz w:val="22"/>
          <w:szCs w:val="20"/>
        </w:rPr>
        <w:t>0</w:t>
      </w:r>
      <w:r w:rsidR="00B935DC">
        <w:rPr>
          <w:rFonts w:cs="Arial"/>
          <w:sz w:val="22"/>
          <w:szCs w:val="20"/>
        </w:rPr>
        <w:t>4</w:t>
      </w:r>
      <w:r w:rsidR="007D5E29">
        <w:rPr>
          <w:rFonts w:cs="Arial"/>
          <w:sz w:val="22"/>
          <w:szCs w:val="20"/>
        </w:rPr>
        <w:t>.</w:t>
      </w:r>
      <w:r w:rsidR="004858F3">
        <w:rPr>
          <w:rFonts w:cs="Arial"/>
          <w:sz w:val="22"/>
          <w:szCs w:val="20"/>
        </w:rPr>
        <w:t>202</w:t>
      </w:r>
      <w:r w:rsidR="005F42FD">
        <w:rPr>
          <w:rFonts w:cs="Arial"/>
          <w:sz w:val="22"/>
          <w:szCs w:val="20"/>
        </w:rPr>
        <w:t>4</w:t>
      </w:r>
      <w:r w:rsidR="0006201F">
        <w:rPr>
          <w:rFonts w:cs="Arial"/>
          <w:sz w:val="22"/>
          <w:szCs w:val="20"/>
        </w:rPr>
        <w:t>r</w:t>
      </w:r>
    </w:p>
    <w:p w14:paraId="56BCC7C0" w14:textId="77777777" w:rsidR="002D649E" w:rsidRDefault="002D649E" w:rsidP="002433A9">
      <w:pPr>
        <w:spacing w:line="264" w:lineRule="exact"/>
        <w:ind w:firstLine="4822"/>
        <w:jc w:val="right"/>
      </w:pPr>
    </w:p>
    <w:p w14:paraId="2347EF9C" w14:textId="77777777" w:rsidR="00AF405C" w:rsidRPr="00D61BAA" w:rsidRDefault="002433A9" w:rsidP="001B3654">
      <w:pPr>
        <w:rPr>
          <w:rFonts w:ascii="Arial" w:hAnsi="Arial" w:cs="Arial"/>
          <w:sz w:val="22"/>
          <w:szCs w:val="22"/>
          <w:u w:val="single"/>
        </w:rPr>
      </w:pPr>
      <w:r w:rsidRPr="00C410E6">
        <w:rPr>
          <w:rFonts w:ascii="Arial" w:hAnsi="Arial" w:cs="Arial"/>
          <w:sz w:val="22"/>
          <w:szCs w:val="22"/>
          <w:u w:val="single"/>
        </w:rPr>
        <w:t>Dotyczy:   przerw w dostawie energii elektrycznej dla mieszkańców zasilanych ze stacji transformatorowych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43DF0493" w14:textId="77777777" w:rsidR="00491216" w:rsidRDefault="00491216" w:rsidP="001B3654">
      <w:pPr>
        <w:rPr>
          <w:rFonts w:ascii="Arial" w:hAnsi="Arial" w:cs="Arial"/>
          <w:sz w:val="18"/>
          <w:szCs w:val="18"/>
        </w:rPr>
      </w:pPr>
    </w:p>
    <w:p w14:paraId="0E617247" w14:textId="2714157B" w:rsidR="00491216" w:rsidRDefault="00681B60" w:rsidP="001B36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0820F1" w:rsidRPr="00D80830">
        <w:rPr>
          <w:rFonts w:ascii="Arial" w:hAnsi="Arial" w:cs="Arial"/>
          <w:sz w:val="18"/>
          <w:szCs w:val="18"/>
        </w:rPr>
        <w:t>.</w:t>
      </w:r>
      <w:r w:rsidR="000820F1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0820F1" w:rsidRPr="00D80830">
        <w:rPr>
          <w:rFonts w:ascii="Arial" w:hAnsi="Arial" w:cs="Arial"/>
          <w:sz w:val="18"/>
          <w:szCs w:val="18"/>
        </w:rPr>
        <w:t>.202</w:t>
      </w:r>
      <w:r w:rsidR="000820F1">
        <w:rPr>
          <w:rFonts w:ascii="Arial" w:hAnsi="Arial" w:cs="Arial"/>
          <w:sz w:val="18"/>
          <w:szCs w:val="18"/>
        </w:rPr>
        <w:t>4</w:t>
      </w:r>
      <w:r w:rsidR="000820F1" w:rsidRPr="00D80830">
        <w:rPr>
          <w:rFonts w:ascii="Arial" w:hAnsi="Arial" w:cs="Arial"/>
          <w:sz w:val="18"/>
          <w:szCs w:val="18"/>
        </w:rPr>
        <w:t xml:space="preserve"> w godz.</w:t>
      </w:r>
      <w:r w:rsidR="00296C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0820F1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0820F1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2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0820F1">
        <w:rPr>
          <w:rFonts w:ascii="Arial" w:hAnsi="Arial" w:cs="Arial"/>
          <w:sz w:val="18"/>
          <w:szCs w:val="18"/>
          <w:vertAlign w:val="superscript"/>
        </w:rPr>
        <w:t>0,</w:t>
      </w:r>
      <w:r w:rsidR="000820F1"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Grudziądz</w:t>
      </w:r>
      <w:r w:rsidR="00E2619A">
        <w:rPr>
          <w:rFonts w:ascii="Arial" w:hAnsi="Arial" w:cs="Arial"/>
          <w:sz w:val="18"/>
          <w:szCs w:val="18"/>
        </w:rPr>
        <w:t>, s</w:t>
      </w:r>
      <w:r w:rsidR="000820F1" w:rsidRPr="00D80830">
        <w:rPr>
          <w:rFonts w:ascii="Arial" w:hAnsi="Arial" w:cs="Arial"/>
          <w:sz w:val="18"/>
          <w:szCs w:val="18"/>
        </w:rPr>
        <w:t>tacj</w:t>
      </w:r>
      <w:r w:rsidR="00E2619A">
        <w:rPr>
          <w:rFonts w:ascii="Arial" w:hAnsi="Arial" w:cs="Arial"/>
          <w:sz w:val="18"/>
          <w:szCs w:val="18"/>
        </w:rPr>
        <w:t>a</w:t>
      </w:r>
      <w:r w:rsidR="000820F1">
        <w:rPr>
          <w:rFonts w:ascii="Arial" w:hAnsi="Arial" w:cs="Arial"/>
          <w:sz w:val="18"/>
          <w:szCs w:val="18"/>
        </w:rPr>
        <w:t>:</w:t>
      </w:r>
      <w:r w:rsidR="00E261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Kurpiowska</w:t>
      </w:r>
      <w:r w:rsidR="00E2619A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, obwód 900</w:t>
      </w:r>
    </w:p>
    <w:p w14:paraId="66551862" w14:textId="70CDCF55" w:rsidR="00D80830" w:rsidRDefault="00681B60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D80830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D80830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D80830" w:rsidRPr="00D80830">
        <w:rPr>
          <w:rFonts w:ascii="Arial" w:hAnsi="Arial" w:cs="Arial"/>
          <w:sz w:val="18"/>
          <w:szCs w:val="18"/>
        </w:rPr>
        <w:t xml:space="preserve"> w godz. </w:t>
      </w:r>
      <w:r w:rsidR="00D11843">
        <w:rPr>
          <w:rFonts w:ascii="Arial" w:hAnsi="Arial" w:cs="Arial"/>
          <w:sz w:val="18"/>
          <w:szCs w:val="18"/>
        </w:rPr>
        <w:t>8</w:t>
      </w:r>
      <w:r w:rsidR="000A51F8">
        <w:rPr>
          <w:rFonts w:ascii="Arial" w:hAnsi="Arial" w:cs="Arial"/>
          <w:sz w:val="18"/>
          <w:szCs w:val="18"/>
          <w:vertAlign w:val="superscript"/>
        </w:rPr>
        <w:t>0</w:t>
      </w:r>
      <w:r w:rsidR="00D80830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D80830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2</w:t>
      </w:r>
      <w:r w:rsidR="008B41BF">
        <w:rPr>
          <w:rFonts w:ascii="Arial" w:hAnsi="Arial" w:cs="Arial"/>
          <w:sz w:val="18"/>
          <w:szCs w:val="18"/>
          <w:vertAlign w:val="superscript"/>
        </w:rPr>
        <w:t>0</w:t>
      </w:r>
      <w:r w:rsidR="008A7A8F">
        <w:rPr>
          <w:rFonts w:ascii="Arial" w:hAnsi="Arial" w:cs="Arial"/>
          <w:sz w:val="18"/>
          <w:szCs w:val="18"/>
          <w:vertAlign w:val="superscript"/>
        </w:rPr>
        <w:t>0,</w:t>
      </w:r>
      <w:r w:rsidR="00D80830" w:rsidRPr="00D80830">
        <w:rPr>
          <w:rFonts w:ascii="Arial" w:hAnsi="Arial" w:cs="Arial"/>
          <w:sz w:val="18"/>
          <w:szCs w:val="18"/>
        </w:rPr>
        <w:t xml:space="preserve"> </w:t>
      </w:r>
      <w:r w:rsidR="00D11843">
        <w:rPr>
          <w:rFonts w:ascii="Arial" w:hAnsi="Arial" w:cs="Arial"/>
          <w:sz w:val="18"/>
          <w:szCs w:val="18"/>
        </w:rPr>
        <w:t>S</w:t>
      </w:r>
      <w:r w:rsidR="00D80830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D8083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Szembruk 2</w:t>
      </w:r>
    </w:p>
    <w:p w14:paraId="7B576679" w14:textId="081623ED" w:rsidR="00F95BAC" w:rsidRDefault="002E11F6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F95BAC">
        <w:rPr>
          <w:rFonts w:ascii="Arial" w:hAnsi="Arial" w:cs="Arial"/>
          <w:sz w:val="18"/>
          <w:szCs w:val="18"/>
        </w:rPr>
        <w:t>8</w:t>
      </w:r>
      <w:r w:rsidR="00E2619A">
        <w:rPr>
          <w:rFonts w:ascii="Arial" w:hAnsi="Arial" w:cs="Arial"/>
          <w:sz w:val="18"/>
          <w:szCs w:val="18"/>
          <w:vertAlign w:val="superscript"/>
        </w:rPr>
        <w:t>3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F95BAC" w:rsidRPr="00D80830">
        <w:rPr>
          <w:rFonts w:ascii="Arial" w:hAnsi="Arial" w:cs="Arial"/>
          <w:sz w:val="18"/>
          <w:szCs w:val="18"/>
        </w:rPr>
        <w:t xml:space="preserve"> </w:t>
      </w:r>
      <w:r w:rsidR="00F95BAC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F95BA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Małe Radowiska 5, obwód 100</w:t>
      </w:r>
    </w:p>
    <w:p w14:paraId="26AE6C5F" w14:textId="254DB92D" w:rsidR="00727F6E" w:rsidRDefault="002E11F6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727F6E" w:rsidRPr="00D80830">
        <w:rPr>
          <w:rFonts w:ascii="Arial" w:hAnsi="Arial" w:cs="Arial"/>
          <w:sz w:val="18"/>
          <w:szCs w:val="18"/>
        </w:rPr>
        <w:t>.</w:t>
      </w:r>
      <w:r w:rsidR="00727F6E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727F6E" w:rsidRPr="00D80830">
        <w:rPr>
          <w:rFonts w:ascii="Arial" w:hAnsi="Arial" w:cs="Arial"/>
          <w:sz w:val="18"/>
          <w:szCs w:val="18"/>
        </w:rPr>
        <w:t>.202</w:t>
      </w:r>
      <w:r w:rsidR="00727F6E">
        <w:rPr>
          <w:rFonts w:ascii="Arial" w:hAnsi="Arial" w:cs="Arial"/>
          <w:sz w:val="18"/>
          <w:szCs w:val="18"/>
        </w:rPr>
        <w:t>4</w:t>
      </w:r>
      <w:r w:rsidR="00727F6E" w:rsidRPr="00D80830">
        <w:rPr>
          <w:rFonts w:ascii="Arial" w:hAnsi="Arial" w:cs="Arial"/>
          <w:sz w:val="18"/>
          <w:szCs w:val="18"/>
        </w:rPr>
        <w:t xml:space="preserve"> w godz. </w:t>
      </w:r>
      <w:r w:rsidR="000A51F8">
        <w:rPr>
          <w:rFonts w:ascii="Arial" w:hAnsi="Arial" w:cs="Arial"/>
          <w:sz w:val="18"/>
          <w:szCs w:val="18"/>
        </w:rPr>
        <w:t>8</w:t>
      </w:r>
      <w:r w:rsidR="00E2619A">
        <w:rPr>
          <w:rFonts w:ascii="Arial" w:hAnsi="Arial" w:cs="Arial"/>
          <w:sz w:val="18"/>
          <w:szCs w:val="18"/>
          <w:vertAlign w:val="superscript"/>
        </w:rPr>
        <w:t>3</w:t>
      </w:r>
      <w:r w:rsidR="00727F6E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727F6E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727F6E">
        <w:rPr>
          <w:rFonts w:ascii="Arial" w:hAnsi="Arial" w:cs="Arial"/>
          <w:sz w:val="18"/>
          <w:szCs w:val="18"/>
          <w:vertAlign w:val="superscript"/>
        </w:rPr>
        <w:t>0,</w:t>
      </w:r>
      <w:r w:rsidR="00727F6E" w:rsidRPr="00D80830">
        <w:rPr>
          <w:rFonts w:ascii="Arial" w:hAnsi="Arial" w:cs="Arial"/>
          <w:sz w:val="18"/>
          <w:szCs w:val="18"/>
        </w:rPr>
        <w:t xml:space="preserve"> </w:t>
      </w:r>
      <w:r w:rsidR="00727F6E">
        <w:rPr>
          <w:rFonts w:ascii="Arial" w:hAnsi="Arial" w:cs="Arial"/>
          <w:sz w:val="18"/>
          <w:szCs w:val="18"/>
        </w:rPr>
        <w:t>S</w:t>
      </w:r>
      <w:r w:rsidR="00727F6E" w:rsidRPr="00D80830">
        <w:rPr>
          <w:rFonts w:ascii="Arial" w:hAnsi="Arial" w:cs="Arial"/>
          <w:sz w:val="18"/>
          <w:szCs w:val="18"/>
        </w:rPr>
        <w:t>tacj</w:t>
      </w:r>
      <w:r w:rsidR="00E2619A">
        <w:rPr>
          <w:rFonts w:ascii="Arial" w:hAnsi="Arial" w:cs="Arial"/>
          <w:sz w:val="18"/>
          <w:szCs w:val="18"/>
        </w:rPr>
        <w:t>e</w:t>
      </w:r>
      <w:r w:rsidR="00727F6E">
        <w:rPr>
          <w:rFonts w:ascii="Arial" w:hAnsi="Arial" w:cs="Arial"/>
          <w:sz w:val="18"/>
          <w:szCs w:val="18"/>
        </w:rPr>
        <w:t xml:space="preserve">: </w:t>
      </w:r>
      <w:r w:rsidRPr="002E11F6">
        <w:rPr>
          <w:rFonts w:ascii="Arial" w:hAnsi="Arial" w:cs="Arial"/>
          <w:sz w:val="18"/>
          <w:szCs w:val="18"/>
        </w:rPr>
        <w:t>Jamy 1, 2, CPN (obca); Skurgwy 1, 2</w:t>
      </w:r>
    </w:p>
    <w:p w14:paraId="19E8F31E" w14:textId="3A45C296" w:rsidR="0020560D" w:rsidRDefault="002E11F6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20560D" w:rsidRPr="00D80830">
        <w:rPr>
          <w:rFonts w:ascii="Arial" w:hAnsi="Arial" w:cs="Arial"/>
          <w:sz w:val="18"/>
          <w:szCs w:val="18"/>
        </w:rPr>
        <w:t>.</w:t>
      </w:r>
      <w:r w:rsidR="0020560D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20560D" w:rsidRPr="00D80830">
        <w:rPr>
          <w:rFonts w:ascii="Arial" w:hAnsi="Arial" w:cs="Arial"/>
          <w:sz w:val="18"/>
          <w:szCs w:val="18"/>
        </w:rPr>
        <w:t>.202</w:t>
      </w:r>
      <w:r w:rsidR="0020560D">
        <w:rPr>
          <w:rFonts w:ascii="Arial" w:hAnsi="Arial" w:cs="Arial"/>
          <w:sz w:val="18"/>
          <w:szCs w:val="18"/>
        </w:rPr>
        <w:t>4</w:t>
      </w:r>
      <w:r w:rsidR="0020560D"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 w:rsidR="0020560D">
        <w:rPr>
          <w:rFonts w:ascii="Arial" w:hAnsi="Arial" w:cs="Arial"/>
          <w:sz w:val="18"/>
          <w:szCs w:val="18"/>
          <w:vertAlign w:val="superscript"/>
        </w:rPr>
        <w:t>3</w:t>
      </w:r>
      <w:r w:rsidR="0020560D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20560D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20560D">
        <w:rPr>
          <w:rFonts w:ascii="Arial" w:hAnsi="Arial" w:cs="Arial"/>
          <w:sz w:val="18"/>
          <w:szCs w:val="18"/>
          <w:vertAlign w:val="superscript"/>
        </w:rPr>
        <w:t>0,</w:t>
      </w:r>
      <w:r w:rsidR="0020560D" w:rsidRPr="00D80830">
        <w:rPr>
          <w:rFonts w:ascii="Arial" w:hAnsi="Arial" w:cs="Arial"/>
          <w:sz w:val="18"/>
          <w:szCs w:val="18"/>
        </w:rPr>
        <w:t xml:space="preserve"> </w:t>
      </w:r>
      <w:r w:rsidR="00E2619A">
        <w:rPr>
          <w:rFonts w:ascii="Arial" w:hAnsi="Arial" w:cs="Arial"/>
          <w:sz w:val="18"/>
          <w:szCs w:val="18"/>
        </w:rPr>
        <w:t>St</w:t>
      </w:r>
      <w:r w:rsidR="0020560D" w:rsidRPr="00D80830">
        <w:rPr>
          <w:rFonts w:ascii="Arial" w:hAnsi="Arial" w:cs="Arial"/>
          <w:sz w:val="18"/>
          <w:szCs w:val="18"/>
        </w:rPr>
        <w:t>acj</w:t>
      </w:r>
      <w:r>
        <w:rPr>
          <w:rFonts w:ascii="Arial" w:hAnsi="Arial" w:cs="Arial"/>
          <w:sz w:val="18"/>
          <w:szCs w:val="18"/>
        </w:rPr>
        <w:t>a</w:t>
      </w:r>
      <w:r w:rsidR="0020560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Rogóźno ODJ</w:t>
      </w:r>
    </w:p>
    <w:p w14:paraId="3E0F6691" w14:textId="0799F7BB" w:rsidR="00050D2A" w:rsidRDefault="002E11F6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050D2A" w:rsidRPr="00D80830">
        <w:rPr>
          <w:rFonts w:ascii="Arial" w:hAnsi="Arial" w:cs="Arial"/>
          <w:sz w:val="18"/>
          <w:szCs w:val="18"/>
        </w:rPr>
        <w:t>.</w:t>
      </w:r>
      <w:r w:rsidR="00050D2A">
        <w:rPr>
          <w:rFonts w:ascii="Arial" w:hAnsi="Arial" w:cs="Arial"/>
          <w:sz w:val="18"/>
          <w:szCs w:val="18"/>
        </w:rPr>
        <w:t>04</w:t>
      </w:r>
      <w:r w:rsidR="00050D2A" w:rsidRPr="00D80830">
        <w:rPr>
          <w:rFonts w:ascii="Arial" w:hAnsi="Arial" w:cs="Arial"/>
          <w:sz w:val="18"/>
          <w:szCs w:val="18"/>
        </w:rPr>
        <w:t>.202</w:t>
      </w:r>
      <w:r w:rsidR="00050D2A">
        <w:rPr>
          <w:rFonts w:ascii="Arial" w:hAnsi="Arial" w:cs="Arial"/>
          <w:sz w:val="18"/>
          <w:szCs w:val="18"/>
        </w:rPr>
        <w:t>4</w:t>
      </w:r>
      <w:r w:rsidR="00050D2A" w:rsidRPr="00D80830">
        <w:rPr>
          <w:rFonts w:ascii="Arial" w:hAnsi="Arial" w:cs="Arial"/>
          <w:sz w:val="18"/>
          <w:szCs w:val="18"/>
        </w:rPr>
        <w:t xml:space="preserve"> w godz. </w:t>
      </w:r>
      <w:r w:rsidR="00050D2A">
        <w:rPr>
          <w:rFonts w:ascii="Arial" w:hAnsi="Arial" w:cs="Arial"/>
          <w:sz w:val="18"/>
          <w:szCs w:val="18"/>
        </w:rPr>
        <w:t>8</w:t>
      </w:r>
      <w:r w:rsidR="00050D2A">
        <w:rPr>
          <w:rFonts w:ascii="Arial" w:hAnsi="Arial" w:cs="Arial"/>
          <w:sz w:val="18"/>
          <w:szCs w:val="18"/>
          <w:vertAlign w:val="superscript"/>
        </w:rPr>
        <w:t>0</w:t>
      </w:r>
      <w:r w:rsidR="00050D2A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050D2A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7</w:t>
      </w:r>
      <w:r w:rsidR="00050D2A">
        <w:rPr>
          <w:rFonts w:ascii="Arial" w:hAnsi="Arial" w:cs="Arial"/>
          <w:sz w:val="18"/>
          <w:szCs w:val="18"/>
          <w:vertAlign w:val="superscript"/>
        </w:rPr>
        <w:t>00,</w:t>
      </w:r>
      <w:r w:rsidR="00050D2A" w:rsidRPr="00D80830">
        <w:rPr>
          <w:rFonts w:ascii="Arial" w:hAnsi="Arial" w:cs="Arial"/>
          <w:sz w:val="18"/>
          <w:szCs w:val="18"/>
        </w:rPr>
        <w:t xml:space="preserve"> </w:t>
      </w:r>
      <w:r w:rsidR="00050D2A">
        <w:rPr>
          <w:rFonts w:ascii="Arial" w:hAnsi="Arial" w:cs="Arial"/>
          <w:sz w:val="18"/>
          <w:szCs w:val="18"/>
        </w:rPr>
        <w:t>St</w:t>
      </w:r>
      <w:r w:rsidR="00050D2A" w:rsidRPr="00D80830">
        <w:rPr>
          <w:rFonts w:ascii="Arial" w:hAnsi="Arial" w:cs="Arial"/>
          <w:sz w:val="18"/>
          <w:szCs w:val="18"/>
        </w:rPr>
        <w:t>acj</w:t>
      </w:r>
      <w:r w:rsidR="00050D2A">
        <w:rPr>
          <w:rFonts w:ascii="Arial" w:hAnsi="Arial" w:cs="Arial"/>
          <w:sz w:val="18"/>
          <w:szCs w:val="18"/>
        </w:rPr>
        <w:t xml:space="preserve">a: </w:t>
      </w:r>
      <w:r>
        <w:rPr>
          <w:rFonts w:ascii="Arial" w:hAnsi="Arial" w:cs="Arial"/>
          <w:sz w:val="18"/>
          <w:szCs w:val="18"/>
        </w:rPr>
        <w:t>Lisewo</w:t>
      </w:r>
      <w:r w:rsidR="00050D2A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7</w:t>
      </w:r>
      <w:r w:rsidR="00050D2A">
        <w:rPr>
          <w:rFonts w:ascii="Arial" w:hAnsi="Arial" w:cs="Arial"/>
          <w:sz w:val="18"/>
          <w:szCs w:val="18"/>
        </w:rPr>
        <w:t xml:space="preserve">, obwód </w:t>
      </w:r>
      <w:r>
        <w:rPr>
          <w:rFonts w:ascii="Arial" w:hAnsi="Arial" w:cs="Arial"/>
          <w:sz w:val="18"/>
          <w:szCs w:val="18"/>
        </w:rPr>
        <w:t>3</w:t>
      </w:r>
      <w:r w:rsidR="00050D2A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i 400</w:t>
      </w:r>
    </w:p>
    <w:p w14:paraId="1EF0F95A" w14:textId="7A930065" w:rsidR="0020560D" w:rsidRDefault="002E11F6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20560D" w:rsidRPr="00D80830">
        <w:rPr>
          <w:rFonts w:ascii="Arial" w:hAnsi="Arial" w:cs="Arial"/>
          <w:sz w:val="18"/>
          <w:szCs w:val="18"/>
        </w:rPr>
        <w:t>.</w:t>
      </w:r>
      <w:r w:rsidR="0020560D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20560D" w:rsidRPr="00D80830">
        <w:rPr>
          <w:rFonts w:ascii="Arial" w:hAnsi="Arial" w:cs="Arial"/>
          <w:sz w:val="18"/>
          <w:szCs w:val="18"/>
        </w:rPr>
        <w:t>.202</w:t>
      </w:r>
      <w:r w:rsidR="0020560D">
        <w:rPr>
          <w:rFonts w:ascii="Arial" w:hAnsi="Arial" w:cs="Arial"/>
          <w:sz w:val="18"/>
          <w:szCs w:val="18"/>
        </w:rPr>
        <w:t>4</w:t>
      </w:r>
      <w:r w:rsidR="0020560D"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11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20560D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20560D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5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20560D">
        <w:rPr>
          <w:rFonts w:ascii="Arial" w:hAnsi="Arial" w:cs="Arial"/>
          <w:sz w:val="18"/>
          <w:szCs w:val="18"/>
          <w:vertAlign w:val="superscript"/>
        </w:rPr>
        <w:t>0,</w:t>
      </w:r>
      <w:r w:rsidR="0020560D" w:rsidRPr="00D80830">
        <w:rPr>
          <w:rFonts w:ascii="Arial" w:hAnsi="Arial" w:cs="Arial"/>
          <w:sz w:val="18"/>
          <w:szCs w:val="18"/>
        </w:rPr>
        <w:t xml:space="preserve"> </w:t>
      </w:r>
      <w:r w:rsidR="0020560D">
        <w:rPr>
          <w:rFonts w:ascii="Arial" w:hAnsi="Arial" w:cs="Arial"/>
          <w:sz w:val="18"/>
          <w:szCs w:val="18"/>
        </w:rPr>
        <w:t>S</w:t>
      </w:r>
      <w:r w:rsidR="0020560D" w:rsidRPr="00D80830">
        <w:rPr>
          <w:rFonts w:ascii="Arial" w:hAnsi="Arial" w:cs="Arial"/>
          <w:sz w:val="18"/>
          <w:szCs w:val="18"/>
        </w:rPr>
        <w:t>tacj</w:t>
      </w:r>
      <w:r w:rsidR="00927C64">
        <w:rPr>
          <w:rFonts w:ascii="Arial" w:hAnsi="Arial" w:cs="Arial"/>
          <w:sz w:val="18"/>
          <w:szCs w:val="18"/>
        </w:rPr>
        <w:t>a</w:t>
      </w:r>
      <w:r w:rsidR="0020560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Biały Bór 4</w:t>
      </w:r>
      <w:r w:rsidR="00E2619A">
        <w:rPr>
          <w:rFonts w:ascii="Arial" w:hAnsi="Arial" w:cs="Arial"/>
          <w:sz w:val="18"/>
          <w:szCs w:val="18"/>
        </w:rPr>
        <w:t xml:space="preserve">, obwód </w:t>
      </w:r>
      <w:r>
        <w:rPr>
          <w:rFonts w:ascii="Arial" w:hAnsi="Arial" w:cs="Arial"/>
          <w:sz w:val="18"/>
          <w:szCs w:val="18"/>
        </w:rPr>
        <w:t>3</w:t>
      </w:r>
      <w:r w:rsidR="00E2619A">
        <w:rPr>
          <w:rFonts w:ascii="Arial" w:hAnsi="Arial" w:cs="Arial"/>
          <w:sz w:val="18"/>
          <w:szCs w:val="18"/>
        </w:rPr>
        <w:t>00</w:t>
      </w:r>
    </w:p>
    <w:p w14:paraId="3D81B61E" w14:textId="757FD816" w:rsidR="0020560D" w:rsidRDefault="002E11F6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8E23E8">
        <w:rPr>
          <w:rFonts w:ascii="Arial" w:hAnsi="Arial" w:cs="Arial"/>
          <w:sz w:val="18"/>
          <w:szCs w:val="18"/>
        </w:rPr>
        <w:t>8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2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CC3EF5">
        <w:rPr>
          <w:rFonts w:ascii="Arial" w:hAnsi="Arial" w:cs="Arial"/>
          <w:sz w:val="18"/>
          <w:szCs w:val="18"/>
        </w:rPr>
        <w:t xml:space="preserve"> </w:t>
      </w:r>
      <w:r w:rsidR="00D11843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 w:rsidR="00E2619A">
        <w:rPr>
          <w:rFonts w:ascii="Arial" w:hAnsi="Arial" w:cs="Arial"/>
          <w:sz w:val="18"/>
          <w:szCs w:val="18"/>
        </w:rPr>
        <w:t>a</w:t>
      </w:r>
      <w:r w:rsidR="00F95BAC">
        <w:rPr>
          <w:rFonts w:ascii="Arial" w:hAnsi="Arial" w:cs="Arial"/>
          <w:sz w:val="18"/>
          <w:szCs w:val="18"/>
        </w:rPr>
        <w:t>:</w:t>
      </w:r>
      <w:r w:rsidR="008E23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Sosnówka 3</w:t>
      </w:r>
    </w:p>
    <w:p w14:paraId="4DC96D47" w14:textId="64A22EB9" w:rsidR="00D23B92" w:rsidRDefault="002E11F6" w:rsidP="00C84C32">
      <w:pPr>
        <w:rPr>
          <w:rFonts w:ascii="Arial" w:hAnsi="Arial" w:cs="Arial"/>
          <w:sz w:val="18"/>
          <w:szCs w:val="18"/>
        </w:rPr>
      </w:pPr>
      <w:bookmarkStart w:id="1" w:name="_Hlk157758506"/>
      <w:r>
        <w:rPr>
          <w:rFonts w:ascii="Arial" w:hAnsi="Arial" w:cs="Arial"/>
          <w:sz w:val="18"/>
          <w:szCs w:val="18"/>
        </w:rPr>
        <w:t>23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 w:rsidR="008E23E8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8E23E8">
        <w:rPr>
          <w:rFonts w:ascii="Arial" w:hAnsi="Arial" w:cs="Arial"/>
          <w:sz w:val="18"/>
          <w:szCs w:val="18"/>
        </w:rPr>
        <w:t>8</w:t>
      </w:r>
      <w:r w:rsidR="008E23E8">
        <w:rPr>
          <w:rFonts w:ascii="Arial" w:hAnsi="Arial" w:cs="Arial"/>
          <w:sz w:val="18"/>
          <w:szCs w:val="18"/>
          <w:vertAlign w:val="superscript"/>
        </w:rPr>
        <w:t>3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</w:t>
      </w:r>
      <w:r w:rsidR="003426DC">
        <w:rPr>
          <w:rFonts w:ascii="Arial" w:hAnsi="Arial" w:cs="Arial"/>
          <w:sz w:val="18"/>
          <w:szCs w:val="18"/>
        </w:rPr>
        <w:t>1</w:t>
      </w:r>
      <w:r w:rsidR="008E23E8">
        <w:rPr>
          <w:rFonts w:ascii="Arial" w:hAnsi="Arial" w:cs="Arial"/>
          <w:sz w:val="18"/>
          <w:szCs w:val="18"/>
        </w:rPr>
        <w:t>3</w:t>
      </w:r>
      <w:r w:rsidR="00927C64">
        <w:rPr>
          <w:rFonts w:ascii="Arial" w:hAnsi="Arial" w:cs="Arial"/>
          <w:sz w:val="18"/>
          <w:szCs w:val="18"/>
          <w:vertAlign w:val="superscript"/>
        </w:rPr>
        <w:t>3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F95BAC"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Chełmno, 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 w:rsidR="00E2619A">
        <w:rPr>
          <w:rFonts w:ascii="Arial" w:hAnsi="Arial" w:cs="Arial"/>
          <w:sz w:val="18"/>
          <w:szCs w:val="18"/>
        </w:rPr>
        <w:t>a</w:t>
      </w:r>
      <w:r w:rsidR="00F95BA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Wilsona </w:t>
      </w:r>
      <w:proofErr w:type="spellStart"/>
      <w:r>
        <w:rPr>
          <w:rFonts w:ascii="Arial" w:hAnsi="Arial" w:cs="Arial"/>
          <w:sz w:val="18"/>
          <w:szCs w:val="18"/>
        </w:rPr>
        <w:t>Ch</w:t>
      </w:r>
      <w:proofErr w:type="spellEnd"/>
      <w:r w:rsidR="00E2619A">
        <w:rPr>
          <w:rFonts w:ascii="Arial" w:hAnsi="Arial" w:cs="Arial"/>
          <w:sz w:val="18"/>
          <w:szCs w:val="18"/>
        </w:rPr>
        <w:t xml:space="preserve">, obwód </w:t>
      </w:r>
      <w:r>
        <w:rPr>
          <w:rFonts w:ascii="Arial" w:hAnsi="Arial" w:cs="Arial"/>
          <w:sz w:val="18"/>
          <w:szCs w:val="18"/>
        </w:rPr>
        <w:t>5</w:t>
      </w:r>
      <w:r w:rsidR="00D720D9">
        <w:rPr>
          <w:rFonts w:ascii="Arial" w:hAnsi="Arial" w:cs="Arial"/>
          <w:sz w:val="18"/>
          <w:szCs w:val="18"/>
        </w:rPr>
        <w:t>00</w:t>
      </w:r>
    </w:p>
    <w:p w14:paraId="2CDFE7B0" w14:textId="21B3C7ED" w:rsidR="00D720D9" w:rsidRDefault="00E83E59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</w:t>
      </w:r>
      <w:r w:rsidR="00D720D9" w:rsidRPr="00D80830">
        <w:rPr>
          <w:rFonts w:ascii="Arial" w:hAnsi="Arial" w:cs="Arial"/>
          <w:sz w:val="18"/>
          <w:szCs w:val="18"/>
        </w:rPr>
        <w:t>.</w:t>
      </w:r>
      <w:r w:rsidR="00D720D9">
        <w:rPr>
          <w:rFonts w:ascii="Arial" w:hAnsi="Arial" w:cs="Arial"/>
          <w:sz w:val="18"/>
          <w:szCs w:val="18"/>
        </w:rPr>
        <w:t>04</w:t>
      </w:r>
      <w:r w:rsidR="00D720D9" w:rsidRPr="00D80830">
        <w:rPr>
          <w:rFonts w:ascii="Arial" w:hAnsi="Arial" w:cs="Arial"/>
          <w:sz w:val="18"/>
          <w:szCs w:val="18"/>
        </w:rPr>
        <w:t>.202</w:t>
      </w:r>
      <w:r w:rsidR="00D720D9">
        <w:rPr>
          <w:rFonts w:ascii="Arial" w:hAnsi="Arial" w:cs="Arial"/>
          <w:sz w:val="18"/>
          <w:szCs w:val="18"/>
        </w:rPr>
        <w:t>4</w:t>
      </w:r>
      <w:r w:rsidR="00D720D9"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D720D9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D720D9" w:rsidRPr="00D80830">
        <w:rPr>
          <w:rFonts w:ascii="Arial" w:hAnsi="Arial" w:cs="Arial"/>
          <w:sz w:val="18"/>
          <w:szCs w:val="18"/>
        </w:rPr>
        <w:t>-</w:t>
      </w:r>
      <w:r w:rsidR="00D720D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D720D9">
        <w:rPr>
          <w:rFonts w:ascii="Arial" w:hAnsi="Arial" w:cs="Arial"/>
          <w:sz w:val="18"/>
          <w:szCs w:val="18"/>
          <w:vertAlign w:val="superscript"/>
        </w:rPr>
        <w:t>0,</w:t>
      </w:r>
      <w:r w:rsidR="00D720D9"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Grudziądz, s</w:t>
      </w:r>
      <w:r w:rsidR="00D720D9" w:rsidRPr="00D80830">
        <w:rPr>
          <w:rFonts w:ascii="Arial" w:hAnsi="Arial" w:cs="Arial"/>
          <w:sz w:val="18"/>
          <w:szCs w:val="18"/>
        </w:rPr>
        <w:t>tacj</w:t>
      </w:r>
      <w:r w:rsidR="00D720D9">
        <w:rPr>
          <w:rFonts w:ascii="Arial" w:hAnsi="Arial" w:cs="Arial"/>
          <w:sz w:val="18"/>
          <w:szCs w:val="18"/>
        </w:rPr>
        <w:t xml:space="preserve">a: </w:t>
      </w:r>
      <w:proofErr w:type="spellStart"/>
      <w:r>
        <w:rPr>
          <w:rFonts w:ascii="Arial" w:hAnsi="Arial" w:cs="Arial"/>
          <w:sz w:val="18"/>
          <w:szCs w:val="18"/>
        </w:rPr>
        <w:t>C.Skłodowskiej</w:t>
      </w:r>
      <w:proofErr w:type="spellEnd"/>
      <w:r>
        <w:rPr>
          <w:rFonts w:ascii="Arial" w:hAnsi="Arial" w:cs="Arial"/>
          <w:sz w:val="18"/>
          <w:szCs w:val="18"/>
        </w:rPr>
        <w:t xml:space="preserve">, obwód </w:t>
      </w:r>
      <w:r w:rsidRPr="00E83E59">
        <w:rPr>
          <w:rFonts w:ascii="Arial" w:hAnsi="Arial" w:cs="Arial"/>
          <w:sz w:val="18"/>
          <w:szCs w:val="18"/>
        </w:rPr>
        <w:t>100, 200, 500, 600, 800</w:t>
      </w:r>
    </w:p>
    <w:p w14:paraId="7D175255" w14:textId="1FE69ECB" w:rsidR="00D720D9" w:rsidRDefault="00E83E59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</w:t>
      </w:r>
      <w:r w:rsidR="00D720D9" w:rsidRPr="00D80830">
        <w:rPr>
          <w:rFonts w:ascii="Arial" w:hAnsi="Arial" w:cs="Arial"/>
          <w:sz w:val="18"/>
          <w:szCs w:val="18"/>
        </w:rPr>
        <w:t>.</w:t>
      </w:r>
      <w:r w:rsidR="00D720D9">
        <w:rPr>
          <w:rFonts w:ascii="Arial" w:hAnsi="Arial" w:cs="Arial"/>
          <w:sz w:val="18"/>
          <w:szCs w:val="18"/>
        </w:rPr>
        <w:t>04</w:t>
      </w:r>
      <w:r w:rsidR="00D720D9" w:rsidRPr="00D80830">
        <w:rPr>
          <w:rFonts w:ascii="Arial" w:hAnsi="Arial" w:cs="Arial"/>
          <w:sz w:val="18"/>
          <w:szCs w:val="18"/>
        </w:rPr>
        <w:t>.202</w:t>
      </w:r>
      <w:r w:rsidR="00D720D9">
        <w:rPr>
          <w:rFonts w:ascii="Arial" w:hAnsi="Arial" w:cs="Arial"/>
          <w:sz w:val="18"/>
          <w:szCs w:val="18"/>
        </w:rPr>
        <w:t>4</w:t>
      </w:r>
      <w:r w:rsidR="00D720D9" w:rsidRPr="00D80830">
        <w:rPr>
          <w:rFonts w:ascii="Arial" w:hAnsi="Arial" w:cs="Arial"/>
          <w:sz w:val="18"/>
          <w:szCs w:val="18"/>
        </w:rPr>
        <w:t xml:space="preserve"> w godz. </w:t>
      </w:r>
      <w:r w:rsidR="00D720D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D720D9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D720D9" w:rsidRPr="00D80830">
        <w:rPr>
          <w:rFonts w:ascii="Arial" w:hAnsi="Arial" w:cs="Arial"/>
          <w:sz w:val="18"/>
          <w:szCs w:val="18"/>
        </w:rPr>
        <w:t>-</w:t>
      </w:r>
      <w:r w:rsidR="00D720D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D720D9">
        <w:rPr>
          <w:rFonts w:ascii="Arial" w:hAnsi="Arial" w:cs="Arial"/>
          <w:sz w:val="18"/>
          <w:szCs w:val="18"/>
          <w:vertAlign w:val="superscript"/>
        </w:rPr>
        <w:t>0,</w:t>
      </w:r>
      <w:r w:rsidR="00D720D9" w:rsidRPr="00D80830">
        <w:rPr>
          <w:rFonts w:ascii="Arial" w:hAnsi="Arial" w:cs="Arial"/>
          <w:sz w:val="18"/>
          <w:szCs w:val="18"/>
        </w:rPr>
        <w:t xml:space="preserve"> </w:t>
      </w:r>
      <w:r w:rsidR="00D720D9">
        <w:rPr>
          <w:rFonts w:ascii="Arial" w:hAnsi="Arial" w:cs="Arial"/>
          <w:sz w:val="18"/>
          <w:szCs w:val="18"/>
        </w:rPr>
        <w:t>S</w:t>
      </w:r>
      <w:r w:rsidR="00D720D9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D720D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Piaski 5, obwód 200</w:t>
      </w:r>
    </w:p>
    <w:p w14:paraId="5B7D80F9" w14:textId="678628EF" w:rsidR="00D720D9" w:rsidRDefault="00647E70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D720D9" w:rsidRPr="00D80830">
        <w:rPr>
          <w:rFonts w:ascii="Arial" w:hAnsi="Arial" w:cs="Arial"/>
          <w:sz w:val="18"/>
          <w:szCs w:val="18"/>
        </w:rPr>
        <w:t>.</w:t>
      </w:r>
      <w:r w:rsidR="00D720D9">
        <w:rPr>
          <w:rFonts w:ascii="Arial" w:hAnsi="Arial" w:cs="Arial"/>
          <w:sz w:val="18"/>
          <w:szCs w:val="18"/>
        </w:rPr>
        <w:t>04</w:t>
      </w:r>
      <w:r w:rsidR="00D720D9" w:rsidRPr="00D80830">
        <w:rPr>
          <w:rFonts w:ascii="Arial" w:hAnsi="Arial" w:cs="Arial"/>
          <w:sz w:val="18"/>
          <w:szCs w:val="18"/>
        </w:rPr>
        <w:t>.202</w:t>
      </w:r>
      <w:r w:rsidR="00D720D9">
        <w:rPr>
          <w:rFonts w:ascii="Arial" w:hAnsi="Arial" w:cs="Arial"/>
          <w:sz w:val="18"/>
          <w:szCs w:val="18"/>
        </w:rPr>
        <w:t>4</w:t>
      </w:r>
      <w:r w:rsidR="00D720D9"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D720D9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D720D9" w:rsidRPr="00D80830">
        <w:rPr>
          <w:rFonts w:ascii="Arial" w:hAnsi="Arial" w:cs="Arial"/>
          <w:sz w:val="18"/>
          <w:szCs w:val="18"/>
        </w:rPr>
        <w:t>-</w:t>
      </w:r>
      <w:r w:rsidR="00D720D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  <w:r w:rsidR="00D720D9">
        <w:rPr>
          <w:rFonts w:ascii="Arial" w:hAnsi="Arial" w:cs="Arial"/>
          <w:sz w:val="18"/>
          <w:szCs w:val="18"/>
          <w:vertAlign w:val="superscript"/>
        </w:rPr>
        <w:t>00,</w:t>
      </w:r>
      <w:r w:rsidR="00D720D9"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Grudziądz, s</w:t>
      </w:r>
      <w:r w:rsidR="00D720D9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D720D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Owczarki 21, obwód 100</w:t>
      </w:r>
    </w:p>
    <w:p w14:paraId="211326CE" w14:textId="7A30901A" w:rsidR="00BB2EC5" w:rsidRDefault="00647E70" w:rsidP="008A3AF4">
      <w:pPr>
        <w:rPr>
          <w:rFonts w:ascii="Arial" w:hAnsi="Arial" w:cs="Arial"/>
          <w:sz w:val="18"/>
          <w:szCs w:val="18"/>
        </w:rPr>
      </w:pPr>
      <w:bookmarkStart w:id="2" w:name="_Hlk164070291"/>
      <w:bookmarkEnd w:id="1"/>
      <w:r>
        <w:rPr>
          <w:rFonts w:ascii="Arial" w:hAnsi="Arial" w:cs="Arial"/>
          <w:sz w:val="18"/>
          <w:szCs w:val="18"/>
        </w:rPr>
        <w:t>24</w:t>
      </w:r>
      <w:r w:rsidR="00D720D9" w:rsidRPr="00D80830">
        <w:rPr>
          <w:rFonts w:ascii="Arial" w:hAnsi="Arial" w:cs="Arial"/>
          <w:sz w:val="18"/>
          <w:szCs w:val="18"/>
        </w:rPr>
        <w:t>.</w:t>
      </w:r>
      <w:r w:rsidR="00D720D9">
        <w:rPr>
          <w:rFonts w:ascii="Arial" w:hAnsi="Arial" w:cs="Arial"/>
          <w:sz w:val="18"/>
          <w:szCs w:val="18"/>
        </w:rPr>
        <w:t>04</w:t>
      </w:r>
      <w:r w:rsidR="00D720D9" w:rsidRPr="00D80830">
        <w:rPr>
          <w:rFonts w:ascii="Arial" w:hAnsi="Arial" w:cs="Arial"/>
          <w:sz w:val="18"/>
          <w:szCs w:val="18"/>
        </w:rPr>
        <w:t>.202</w:t>
      </w:r>
      <w:r w:rsidR="00D720D9">
        <w:rPr>
          <w:rFonts w:ascii="Arial" w:hAnsi="Arial" w:cs="Arial"/>
          <w:sz w:val="18"/>
          <w:szCs w:val="18"/>
        </w:rPr>
        <w:t>4</w:t>
      </w:r>
      <w:r w:rsidR="00D720D9" w:rsidRPr="00D80830">
        <w:rPr>
          <w:rFonts w:ascii="Arial" w:hAnsi="Arial" w:cs="Arial"/>
          <w:sz w:val="18"/>
          <w:szCs w:val="18"/>
        </w:rPr>
        <w:t xml:space="preserve"> w godz. </w:t>
      </w:r>
      <w:r w:rsidR="00D720D9">
        <w:rPr>
          <w:rFonts w:ascii="Arial" w:hAnsi="Arial" w:cs="Arial"/>
          <w:sz w:val="18"/>
          <w:szCs w:val="18"/>
        </w:rPr>
        <w:t>8</w:t>
      </w:r>
      <w:r w:rsidR="00D720D9">
        <w:rPr>
          <w:rFonts w:ascii="Arial" w:hAnsi="Arial" w:cs="Arial"/>
          <w:sz w:val="18"/>
          <w:szCs w:val="18"/>
          <w:vertAlign w:val="superscript"/>
        </w:rPr>
        <w:t>3</w:t>
      </w:r>
      <w:r w:rsidR="00D720D9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D720D9" w:rsidRPr="00D80830">
        <w:rPr>
          <w:rFonts w:ascii="Arial" w:hAnsi="Arial" w:cs="Arial"/>
          <w:sz w:val="18"/>
          <w:szCs w:val="18"/>
        </w:rPr>
        <w:t>-</w:t>
      </w:r>
      <w:r w:rsidR="00D720D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D720D9">
        <w:rPr>
          <w:rFonts w:ascii="Arial" w:hAnsi="Arial" w:cs="Arial"/>
          <w:sz w:val="18"/>
          <w:szCs w:val="18"/>
          <w:vertAlign w:val="superscript"/>
        </w:rPr>
        <w:t>0,</w:t>
      </w:r>
      <w:r w:rsidR="00D720D9" w:rsidRPr="00D80830">
        <w:rPr>
          <w:rFonts w:ascii="Arial" w:hAnsi="Arial" w:cs="Arial"/>
          <w:sz w:val="18"/>
          <w:szCs w:val="18"/>
        </w:rPr>
        <w:t xml:space="preserve"> </w:t>
      </w:r>
      <w:r w:rsidR="00D720D9">
        <w:rPr>
          <w:rFonts w:ascii="Arial" w:hAnsi="Arial" w:cs="Arial"/>
          <w:sz w:val="18"/>
          <w:szCs w:val="18"/>
        </w:rPr>
        <w:t>S</w:t>
      </w:r>
      <w:r w:rsidR="00D720D9" w:rsidRPr="00D80830">
        <w:rPr>
          <w:rFonts w:ascii="Arial" w:hAnsi="Arial" w:cs="Arial"/>
          <w:sz w:val="18"/>
          <w:szCs w:val="18"/>
        </w:rPr>
        <w:t>tacj</w:t>
      </w:r>
      <w:r w:rsidR="00D720D9">
        <w:rPr>
          <w:rFonts w:ascii="Arial" w:hAnsi="Arial" w:cs="Arial"/>
          <w:sz w:val="18"/>
          <w:szCs w:val="18"/>
        </w:rPr>
        <w:t xml:space="preserve">e: </w:t>
      </w:r>
      <w:bookmarkEnd w:id="2"/>
      <w:r w:rsidRPr="00647E70">
        <w:rPr>
          <w:rFonts w:ascii="Arial" w:hAnsi="Arial" w:cs="Arial"/>
          <w:sz w:val="18"/>
          <w:szCs w:val="18"/>
        </w:rPr>
        <w:t>Kijewo Król. 4, 5; Kijewo Szlach. 1</w:t>
      </w:r>
    </w:p>
    <w:p w14:paraId="12E9D36B" w14:textId="3938D4A1" w:rsidR="00FE4509" w:rsidRDefault="00FE4509" w:rsidP="008A3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a: Wielkie Lniska 3, obwód 100</w:t>
      </w:r>
    </w:p>
    <w:p w14:paraId="7F1AB879" w14:textId="6CE55496" w:rsidR="00FE4509" w:rsidRDefault="00FE4509" w:rsidP="008A3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 xml:space="preserve">a: </w:t>
      </w:r>
      <w:proofErr w:type="spellStart"/>
      <w:r>
        <w:rPr>
          <w:rFonts w:ascii="Arial" w:hAnsi="Arial" w:cs="Arial"/>
          <w:sz w:val="18"/>
          <w:szCs w:val="18"/>
        </w:rPr>
        <w:t>Storlus</w:t>
      </w:r>
      <w:proofErr w:type="spellEnd"/>
      <w:r>
        <w:rPr>
          <w:rFonts w:ascii="Arial" w:hAnsi="Arial" w:cs="Arial"/>
          <w:sz w:val="18"/>
          <w:szCs w:val="18"/>
        </w:rPr>
        <w:t xml:space="preserve"> 1</w:t>
      </w:r>
    </w:p>
    <w:p w14:paraId="36385484" w14:textId="682257B6" w:rsidR="00FE4509" w:rsidRDefault="00FE4509" w:rsidP="008A3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  <w:vertAlign w:val="superscript"/>
        </w:rPr>
        <w:t>30,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a: Wałdowo 3, obwód 200</w:t>
      </w:r>
    </w:p>
    <w:p w14:paraId="74AF8DBE" w14:textId="21071D77" w:rsidR="00FE4509" w:rsidRDefault="00A86BBC" w:rsidP="008A3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Chełmno, 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a: Polna 3 Ch. obwód 700</w:t>
      </w:r>
    </w:p>
    <w:p w14:paraId="52FD556E" w14:textId="687D16AA" w:rsidR="00A86BBC" w:rsidRDefault="00A86BBC" w:rsidP="008A3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F268F">
        <w:rPr>
          <w:rFonts w:ascii="Arial" w:hAnsi="Arial" w:cs="Arial"/>
          <w:sz w:val="18"/>
          <w:szCs w:val="18"/>
        </w:rPr>
        <w:t>6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 w:rsidR="00CF268F">
        <w:rPr>
          <w:rFonts w:ascii="Arial" w:hAnsi="Arial" w:cs="Arial"/>
          <w:sz w:val="18"/>
          <w:szCs w:val="18"/>
        </w:rPr>
        <w:t>15</w:t>
      </w:r>
      <w:r w:rsidR="00CF268F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</w:t>
      </w:r>
      <w:r w:rsidR="00CF268F">
        <w:rPr>
          <w:rFonts w:ascii="Arial" w:hAnsi="Arial" w:cs="Arial"/>
          <w:sz w:val="18"/>
          <w:szCs w:val="18"/>
        </w:rPr>
        <w:t>9</w:t>
      </w:r>
      <w:r w:rsidR="00CF268F">
        <w:rPr>
          <w:rFonts w:ascii="Arial" w:hAnsi="Arial" w:cs="Arial"/>
          <w:sz w:val="18"/>
          <w:szCs w:val="18"/>
          <w:vertAlign w:val="superscript"/>
        </w:rPr>
        <w:t>0</w:t>
      </w:r>
      <w:r>
        <w:rPr>
          <w:rFonts w:ascii="Arial" w:hAnsi="Arial" w:cs="Arial"/>
          <w:sz w:val="18"/>
          <w:szCs w:val="18"/>
          <w:vertAlign w:val="superscript"/>
        </w:rPr>
        <w:t>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 w:rsidR="00CF268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  <w:r w:rsidR="00CF268F">
        <w:rPr>
          <w:rFonts w:ascii="Arial" w:hAnsi="Arial" w:cs="Arial"/>
          <w:sz w:val="18"/>
          <w:szCs w:val="18"/>
        </w:rPr>
        <w:t xml:space="preserve"> Szembruk 2</w:t>
      </w:r>
    </w:p>
    <w:p w14:paraId="7BBE283A" w14:textId="203927AE" w:rsidR="00CF268F" w:rsidRDefault="00CF268F" w:rsidP="008A3AF4">
      <w:pPr>
        <w:rPr>
          <w:rFonts w:ascii="Arial" w:hAnsi="Arial" w:cs="Arial"/>
          <w:sz w:val="18"/>
          <w:szCs w:val="18"/>
        </w:rPr>
      </w:pPr>
      <w:bookmarkStart w:id="3" w:name="_Hlk164070551"/>
      <w:r>
        <w:rPr>
          <w:rFonts w:ascii="Arial" w:hAnsi="Arial" w:cs="Arial"/>
          <w:sz w:val="18"/>
          <w:szCs w:val="18"/>
        </w:rPr>
        <w:t>26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 xml:space="preserve">e: </w:t>
      </w:r>
      <w:bookmarkEnd w:id="3"/>
      <w:r w:rsidRPr="00CF268F">
        <w:rPr>
          <w:rFonts w:ascii="Arial" w:hAnsi="Arial" w:cs="Arial"/>
          <w:sz w:val="18"/>
          <w:szCs w:val="18"/>
        </w:rPr>
        <w:t>Słup 3; Jasiewo 5; Orle 5, 6, 8</w:t>
      </w:r>
    </w:p>
    <w:p w14:paraId="6AAB9A09" w14:textId="0E77DD5F" w:rsidR="00D42FC3" w:rsidRDefault="00D42FC3" w:rsidP="008A3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 xml:space="preserve">e: </w:t>
      </w:r>
      <w:r w:rsidRPr="00D42FC3">
        <w:rPr>
          <w:rFonts w:ascii="Arial" w:hAnsi="Arial" w:cs="Arial"/>
          <w:sz w:val="18"/>
          <w:szCs w:val="18"/>
        </w:rPr>
        <w:t>Starogród D. 5, Starogród Stacja Pomp (obca)</w:t>
      </w:r>
    </w:p>
    <w:p w14:paraId="0CA9D49D" w14:textId="30EE44EC" w:rsidR="006B3415" w:rsidRDefault="009D6B98" w:rsidP="008A3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Grudziądz, 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 xml:space="preserve">a: </w:t>
      </w:r>
      <w:r w:rsidR="00834141">
        <w:rPr>
          <w:rFonts w:ascii="Arial" w:hAnsi="Arial" w:cs="Arial"/>
          <w:sz w:val="18"/>
          <w:szCs w:val="18"/>
        </w:rPr>
        <w:t>Pomorska</w:t>
      </w:r>
    </w:p>
    <w:p w14:paraId="22CF0BC3" w14:textId="77777777" w:rsidR="00506FF3" w:rsidRDefault="00506FF3" w:rsidP="00C84C32">
      <w:pPr>
        <w:rPr>
          <w:rFonts w:ascii="Arial" w:hAnsi="Arial" w:cs="Arial"/>
          <w:sz w:val="18"/>
          <w:szCs w:val="18"/>
        </w:rPr>
      </w:pPr>
    </w:p>
    <w:p w14:paraId="7C02FBF2" w14:textId="77777777" w:rsidR="00680ADA" w:rsidRDefault="002433A9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Za uciążliwości związane z wyłączeniem prądu przepraszamy</w:t>
      </w:r>
      <w:r w:rsidR="0006137A">
        <w:rPr>
          <w:rFonts w:ascii="Arial" w:hAnsi="Arial" w:cs="Arial"/>
          <w:b/>
          <w:i/>
          <w:szCs w:val="20"/>
        </w:rPr>
        <w:t>.</w:t>
      </w:r>
    </w:p>
    <w:p w14:paraId="19887764" w14:textId="77777777" w:rsidR="0006137A" w:rsidRDefault="0006137A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 xml:space="preserve">Szczegółowe informacje na stronie </w:t>
      </w:r>
      <w:hyperlink r:id="rId11" w:history="1">
        <w:r w:rsidRPr="009E6B64">
          <w:rPr>
            <w:rStyle w:val="Hipercze"/>
            <w:rFonts w:ascii="Arial" w:hAnsi="Arial" w:cs="Arial"/>
            <w:b/>
            <w:i/>
            <w:szCs w:val="20"/>
          </w:rPr>
          <w:t>www.energa-operator.pl</w:t>
        </w:r>
      </w:hyperlink>
      <w:r w:rsidR="009B6C93">
        <w:rPr>
          <w:rFonts w:ascii="Arial" w:hAnsi="Arial" w:cs="Arial"/>
          <w:b/>
          <w:i/>
          <w:szCs w:val="20"/>
        </w:rPr>
        <w:t xml:space="preserve"> w zakładce </w:t>
      </w:r>
      <w:r w:rsidR="009B6C93" w:rsidRPr="00826C28">
        <w:rPr>
          <w:rFonts w:ascii="Arial" w:hAnsi="Arial" w:cs="Arial"/>
          <w:b/>
          <w:i/>
          <w:color w:val="4472C4" w:themeColor="accent5"/>
          <w:szCs w:val="20"/>
        </w:rPr>
        <w:t>„Awarie i W</w:t>
      </w:r>
      <w:r w:rsidRPr="00826C28">
        <w:rPr>
          <w:rFonts w:ascii="Arial" w:hAnsi="Arial" w:cs="Arial"/>
          <w:b/>
          <w:i/>
          <w:color w:val="4472C4" w:themeColor="accent5"/>
          <w:szCs w:val="20"/>
        </w:rPr>
        <w:t>yłączenia”</w:t>
      </w:r>
      <w:r>
        <w:rPr>
          <w:rFonts w:ascii="Arial" w:hAnsi="Arial" w:cs="Arial"/>
          <w:b/>
          <w:i/>
          <w:szCs w:val="20"/>
        </w:rPr>
        <w:t>.</w:t>
      </w:r>
    </w:p>
    <w:p w14:paraId="2603A933" w14:textId="77777777" w:rsidR="00506FF3" w:rsidRDefault="00506FF3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14:paraId="757EC6BE" w14:textId="77777777" w:rsidR="0006137A" w:rsidRDefault="001F0C28" w:rsidP="0006137A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Cs w:val="20"/>
        </w:rPr>
        <w:t xml:space="preserve">     </w:t>
      </w:r>
      <w:r w:rsidR="0043203F">
        <w:rPr>
          <w:rFonts w:ascii="Arial" w:hAnsi="Arial" w:cs="Arial"/>
          <w:b/>
          <w:i/>
          <w:szCs w:val="20"/>
        </w:rPr>
        <w:t xml:space="preserve"> </w:t>
      </w:r>
      <w:r w:rsidR="003022A3">
        <w:rPr>
          <w:rFonts w:ascii="Arial" w:hAnsi="Arial" w:cs="Arial"/>
          <w:b/>
          <w:i/>
          <w:szCs w:val="20"/>
        </w:rPr>
        <w:t xml:space="preserve"> </w:t>
      </w:r>
      <w:r w:rsidR="00AA7406" w:rsidRPr="004125F4">
        <w:rPr>
          <w:noProof/>
        </w:rPr>
        <w:drawing>
          <wp:anchor distT="0" distB="0" distL="114300" distR="114300" simplePos="0" relativeHeight="251659264" behindDoc="0" locked="0" layoutInCell="1" allowOverlap="1" wp14:anchorId="32B1F60C" wp14:editId="7038F2BD">
            <wp:simplePos x="0" y="0"/>
            <wp:positionH relativeFrom="page">
              <wp:posOffset>5880100</wp:posOffset>
            </wp:positionH>
            <wp:positionV relativeFrom="page">
              <wp:posOffset>9439275</wp:posOffset>
            </wp:positionV>
            <wp:extent cx="798830" cy="866775"/>
            <wp:effectExtent l="0" t="0" r="127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_22301andUKAS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56B" w:rsidRPr="004125F4">
        <w:rPr>
          <w:rFonts w:ascii="Arial" w:hAnsi="Arial" w:cs="Arial"/>
          <w:sz w:val="18"/>
          <w:szCs w:val="18"/>
          <w:u w:val="single"/>
        </w:rPr>
        <w:t>Do wiadomości otrzymują:</w:t>
      </w:r>
    </w:p>
    <w:p w14:paraId="2BFFED78" w14:textId="4C6A5934" w:rsidR="00F95BAC" w:rsidRPr="002E53B3" w:rsidRDefault="00F95BAC" w:rsidP="000D5E98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14:paraId="3D3A7C51" w14:textId="32CC36C3" w:rsidR="00B14256" w:rsidRPr="004B49A2" w:rsidRDefault="00B14256" w:rsidP="004B49A2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4B49A2">
        <w:rPr>
          <w:rFonts w:ascii="Arial" w:hAnsi="Arial" w:cs="Arial"/>
          <w:sz w:val="18"/>
          <w:szCs w:val="18"/>
        </w:rPr>
        <w:t>Urząd</w:t>
      </w:r>
      <w:r w:rsidR="000B2E77">
        <w:rPr>
          <w:rFonts w:ascii="Arial" w:hAnsi="Arial" w:cs="Arial"/>
          <w:sz w:val="18"/>
          <w:szCs w:val="18"/>
        </w:rPr>
        <w:t xml:space="preserve"> Miasta </w:t>
      </w:r>
      <w:r w:rsidR="00EE1123">
        <w:rPr>
          <w:rFonts w:ascii="Arial" w:hAnsi="Arial" w:cs="Arial"/>
          <w:sz w:val="18"/>
          <w:szCs w:val="18"/>
        </w:rPr>
        <w:t>Grudziądz</w:t>
      </w:r>
    </w:p>
    <w:p w14:paraId="06F1F865" w14:textId="3DAB52A6" w:rsidR="00BB3CA1" w:rsidRDefault="00BB3CA1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0B2E77">
        <w:rPr>
          <w:rFonts w:ascii="Arial" w:hAnsi="Arial" w:cs="Arial"/>
          <w:sz w:val="18"/>
          <w:szCs w:val="18"/>
        </w:rPr>
        <w:t>Grudziądz</w:t>
      </w:r>
    </w:p>
    <w:p w14:paraId="533C7441" w14:textId="58BE5646" w:rsidR="00BB3CA1" w:rsidRDefault="00BB3CA1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</w:t>
      </w:r>
      <w:r w:rsidR="00D77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Gminy </w:t>
      </w:r>
      <w:r w:rsidR="00EE1123">
        <w:rPr>
          <w:rFonts w:ascii="Arial" w:hAnsi="Arial" w:cs="Arial"/>
          <w:sz w:val="18"/>
          <w:szCs w:val="18"/>
        </w:rPr>
        <w:t>Rogóźno</w:t>
      </w:r>
    </w:p>
    <w:p w14:paraId="463CC4AD" w14:textId="772949B3" w:rsidR="00B14256" w:rsidRPr="004B49A2" w:rsidRDefault="003C32B9" w:rsidP="004B49A2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</w:t>
      </w:r>
      <w:r w:rsidR="004B49A2">
        <w:rPr>
          <w:rFonts w:ascii="Arial" w:hAnsi="Arial" w:cs="Arial"/>
          <w:sz w:val="18"/>
          <w:szCs w:val="18"/>
        </w:rPr>
        <w:t xml:space="preserve"> </w:t>
      </w:r>
      <w:r w:rsidR="00FB205A">
        <w:rPr>
          <w:rFonts w:ascii="Arial" w:hAnsi="Arial" w:cs="Arial"/>
          <w:sz w:val="18"/>
          <w:szCs w:val="18"/>
        </w:rPr>
        <w:t>Gminy</w:t>
      </w:r>
      <w:r w:rsidR="004B49A2">
        <w:rPr>
          <w:rFonts w:ascii="Arial" w:hAnsi="Arial" w:cs="Arial"/>
          <w:sz w:val="18"/>
          <w:szCs w:val="18"/>
        </w:rPr>
        <w:t xml:space="preserve"> </w:t>
      </w:r>
      <w:r w:rsidR="000B2E77">
        <w:rPr>
          <w:rFonts w:ascii="Arial" w:hAnsi="Arial" w:cs="Arial"/>
          <w:sz w:val="18"/>
          <w:szCs w:val="18"/>
        </w:rPr>
        <w:t>Kijewo Królewskie</w:t>
      </w:r>
    </w:p>
    <w:p w14:paraId="70BFE45E" w14:textId="797480B0" w:rsidR="00040D12" w:rsidRDefault="00040D12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0B2E77">
        <w:rPr>
          <w:rFonts w:ascii="Arial" w:hAnsi="Arial" w:cs="Arial"/>
          <w:sz w:val="18"/>
          <w:szCs w:val="18"/>
        </w:rPr>
        <w:t>Ryńsk</w:t>
      </w:r>
    </w:p>
    <w:p w14:paraId="5E65EA28" w14:textId="54226A66" w:rsidR="007B22F3" w:rsidRPr="000B2E77" w:rsidRDefault="001058EE" w:rsidP="000B2E77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EE1123">
        <w:rPr>
          <w:rFonts w:ascii="Arial" w:hAnsi="Arial" w:cs="Arial"/>
          <w:sz w:val="18"/>
          <w:szCs w:val="18"/>
        </w:rPr>
        <w:t>Lisewo</w:t>
      </w:r>
    </w:p>
    <w:p w14:paraId="3D7814DE" w14:textId="79647DEA" w:rsidR="007B22F3" w:rsidRDefault="007B22F3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</w:t>
      </w:r>
      <w:r w:rsidR="007452FB">
        <w:rPr>
          <w:rFonts w:ascii="Arial" w:hAnsi="Arial" w:cs="Arial"/>
          <w:sz w:val="18"/>
          <w:szCs w:val="18"/>
        </w:rPr>
        <w:t>Miasta Chełmno</w:t>
      </w:r>
    </w:p>
    <w:p w14:paraId="6B4E6382" w14:textId="517D8277" w:rsidR="00123DF3" w:rsidRDefault="00F177B6" w:rsidP="00123DF3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D12CEA">
        <w:rPr>
          <w:rFonts w:ascii="Arial" w:hAnsi="Arial" w:cs="Arial"/>
          <w:sz w:val="18"/>
          <w:szCs w:val="18"/>
        </w:rPr>
        <w:t>Chełmno</w:t>
      </w:r>
    </w:p>
    <w:p w14:paraId="09942A54" w14:textId="2316213A" w:rsidR="00EE1123" w:rsidRDefault="00D12CEA" w:rsidP="00D327B9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EE1123">
        <w:rPr>
          <w:rFonts w:ascii="Arial" w:hAnsi="Arial" w:cs="Arial"/>
          <w:sz w:val="18"/>
          <w:szCs w:val="18"/>
        </w:rPr>
        <w:t>Gruta</w:t>
      </w:r>
    </w:p>
    <w:p w14:paraId="229E30F6" w14:textId="5232961D" w:rsidR="00D327B9" w:rsidRPr="00D327B9" w:rsidRDefault="00D327B9" w:rsidP="00D327B9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Gminy Papowo Biskupie</w:t>
      </w:r>
    </w:p>
    <w:p w14:paraId="5BBA4713" w14:textId="77777777" w:rsidR="00BB3CA1" w:rsidRDefault="00BB3CA1" w:rsidP="001D69EC">
      <w:pPr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1FAAB36D" w14:textId="6B44458E" w:rsidR="00896DA2" w:rsidRPr="00422972" w:rsidRDefault="00896DA2" w:rsidP="00422972">
      <w:pPr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p w14:paraId="67D8746A" w14:textId="272AF423" w:rsidR="00957130" w:rsidRPr="00672D59" w:rsidRDefault="00957130" w:rsidP="00672D59">
      <w:pPr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4159CCC2" w14:textId="749F68B8" w:rsidR="004F55C3" w:rsidRPr="00070A20" w:rsidRDefault="004F55C3" w:rsidP="00070A20">
      <w:pPr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sectPr w:rsidR="004F55C3" w:rsidRPr="00070A20" w:rsidSect="007929F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65" w:right="1418" w:bottom="1588" w:left="2155" w:header="12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6719" w14:textId="77777777" w:rsidR="00912C4A" w:rsidRDefault="00912C4A" w:rsidP="00F228F6">
      <w:r>
        <w:separator/>
      </w:r>
    </w:p>
    <w:p w14:paraId="6C70069E" w14:textId="77777777" w:rsidR="00912C4A" w:rsidRDefault="00912C4A" w:rsidP="00F228F6"/>
  </w:endnote>
  <w:endnote w:type="continuationSeparator" w:id="0">
    <w:p w14:paraId="37A7C163" w14:textId="77777777" w:rsidR="00912C4A" w:rsidRDefault="00912C4A" w:rsidP="00F228F6">
      <w:r>
        <w:continuationSeparator/>
      </w:r>
    </w:p>
    <w:p w14:paraId="39B2B640" w14:textId="77777777" w:rsidR="00912C4A" w:rsidRDefault="00912C4A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3E563128" w14:textId="77777777" w:rsidR="009D073E" w:rsidRPr="009D073E" w:rsidRDefault="009D073E" w:rsidP="00070957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1C23BF">
          <w:rPr>
            <w:noProof/>
          </w:rPr>
          <w:t>2</w:t>
        </w:r>
        <w:r w:rsidRPr="009D073E">
          <w:fldChar w:fldCharType="end"/>
        </w:r>
      </w:p>
    </w:sdtContent>
  </w:sdt>
  <w:p w14:paraId="0BA89C62" w14:textId="77777777" w:rsidR="009D073E" w:rsidRDefault="009D073E" w:rsidP="00F228F6">
    <w:pPr>
      <w:pStyle w:val="Stopka"/>
    </w:pPr>
  </w:p>
  <w:p w14:paraId="5E840EB3" w14:textId="77777777" w:rsidR="003B11CF" w:rsidRDefault="003B11CF" w:rsidP="00F22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752F" w14:textId="77777777" w:rsidR="001E6110" w:rsidRPr="001E6110" w:rsidRDefault="001F5A65" w:rsidP="00F228F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804BACB" wp14:editId="787EEBE3">
              <wp:simplePos x="0" y="0"/>
              <wp:positionH relativeFrom="column">
                <wp:posOffset>-955675</wp:posOffset>
              </wp:positionH>
              <wp:positionV relativeFrom="paragraph">
                <wp:posOffset>44450</wp:posOffset>
              </wp:positionV>
              <wp:extent cx="6327775" cy="959485"/>
              <wp:effectExtent l="0" t="0" r="0" b="1206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959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13167D" w:rsidRPr="00F64393" w14:paraId="569CD6CB" w14:textId="77777777" w:rsidTr="0013167D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BFD73B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82C641E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A09A818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F826859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8EA110C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13167D" w14:paraId="4A7B7ABA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9E916FE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E23E1AB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1953D55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55EA20B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13167D" w:rsidRPr="00F64393" w14:paraId="677B99EB" w14:textId="77777777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E201FC9" w14:textId="77777777" w:rsidR="00325C40" w:rsidRDefault="00B43B5B" w:rsidP="00325C40">
                                <w:pPr>
                                  <w:pStyle w:val="stopka0"/>
                                </w:pPr>
                                <w:r>
                                  <w:t xml:space="preserve">T +48 </w:t>
                                </w:r>
                                <w:r w:rsidR="00272429">
                                  <w:t>56 470 61 00</w:t>
                                </w:r>
                              </w:p>
                              <w:p w14:paraId="317069A4" w14:textId="77777777" w:rsidR="0013167D" w:rsidRPr="00F64393" w:rsidRDefault="00272429" w:rsidP="00325C40">
                                <w:pPr>
                                  <w:pStyle w:val="stopka0"/>
                                </w:pPr>
                                <w:r>
                                  <w:t>F +48 56 470 64 40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09189BA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A5D738C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 SA</w:t>
                                </w:r>
                              </w:p>
                              <w:p w14:paraId="5E268691" w14:textId="77777777" w:rsidR="00325C40" w:rsidRDefault="0013167D" w:rsidP="00325C40">
                                <w:pPr>
                                  <w:pStyle w:val="stopka0"/>
                                </w:pPr>
                                <w:r w:rsidRPr="00F64393">
                                  <w:t xml:space="preserve">Oddział </w:t>
                                </w:r>
                                <w:r w:rsidR="005947BA">
                                  <w:t xml:space="preserve">w </w:t>
                                </w:r>
                                <w:r w:rsidR="00325C40">
                                  <w:t>Toruniu</w:t>
                                </w:r>
                              </w:p>
                              <w:p w14:paraId="0705582C" w14:textId="77777777" w:rsidR="0013167D" w:rsidRPr="00F64393" w:rsidRDefault="00325C40" w:rsidP="00325C40">
                                <w:pPr>
                                  <w:pStyle w:val="stopka0"/>
                                </w:pPr>
                                <w:r>
                                  <w:t>ul. Gen. Bema 128, 87-100 Toruń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3144E3F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Sąd Rejonowy Gdańsk-Północ </w:t>
                                </w:r>
                              </w:p>
                              <w:p w14:paraId="6D0AC4EA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VII Wydział Gospodarczy KRS</w:t>
                                </w:r>
                              </w:p>
                              <w:p w14:paraId="513132ED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KRS </w:t>
                                </w:r>
                                <w:r w:rsidR="000C7CC1" w:rsidRPr="000C7CC1">
                                  <w:t>0000033455</w:t>
                                </w:r>
                              </w:p>
                            </w:tc>
                          </w:tr>
                          <w:tr w:rsidR="0013167D" w:rsidRPr="00F64393" w14:paraId="4382059F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BCCB4D3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Regon </w:t>
                                </w:r>
                                <w:r w:rsidR="00325C40" w:rsidRPr="00325C40">
                                  <w:t>190275904-00122</w:t>
                                </w:r>
                              </w:p>
                              <w:p w14:paraId="4741BE12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NIP </w:t>
                                </w:r>
                                <w:r w:rsidR="000C7CC1" w:rsidRPr="000C7CC1">
                                  <w:t>583-000-11-90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02593F4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CA9C231" w14:textId="77777777" w:rsidR="0013167D" w:rsidRPr="00F64393" w:rsidRDefault="000C7CC1" w:rsidP="00F228F6">
                                <w:pPr>
                                  <w:pStyle w:val="stopka0"/>
                                </w:pPr>
                                <w:r w:rsidRPr="000C7CC1">
                                  <w:t>operator.</w:t>
                                </w:r>
                                <w:r w:rsidR="00325C40" w:rsidRPr="00325C40">
                                  <w:t>torun</w:t>
                                </w:r>
                                <w:r w:rsidRPr="000C7CC1">
                                  <w:t>@energa.pl</w:t>
                                </w:r>
                              </w:p>
                              <w:p w14:paraId="178BC7BE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energa-operator.pl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87A73E7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nr konta: </w:t>
                                </w:r>
                                <w:r w:rsidR="00325C40" w:rsidRPr="00325C40">
                                  <w:t>61 1240 6292 1111 0010 3649 1837</w:t>
                                </w:r>
                              </w:p>
                              <w:p w14:paraId="3CBD4161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Kapitał zakładowy/wpłacony </w:t>
                                </w:r>
                                <w:r w:rsidR="000C7CC1" w:rsidRPr="000C7CC1">
                                  <w:t>1 356 110 400 zł</w:t>
                                </w:r>
                              </w:p>
                            </w:tc>
                          </w:tr>
                        </w:tbl>
                        <w:p w14:paraId="6E1E875D" w14:textId="77777777"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4BAC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5.25pt;margin-top:3.5pt;width:498.25pt;height:75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13167D" w:rsidRPr="00F64393" w14:paraId="569CD6CB" w14:textId="77777777" w:rsidTr="0013167D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BFD73B"/>
                          <w:tcMar>
                            <w:left w:w="0" w:type="dxa"/>
                            <w:right w:w="0" w:type="dxa"/>
                          </w:tcMar>
                        </w:tcPr>
                        <w:p w14:paraId="382C641E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A09A818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14:paraId="7F826859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14:paraId="48EA110C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13167D" w14:paraId="4A7B7ABA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9E916FE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E23E1AB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1953D55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55EA20B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</w:tr>
                    <w:tr w:rsidR="0013167D" w:rsidRPr="00F64393" w14:paraId="677B99EB" w14:textId="77777777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E201FC9" w14:textId="77777777" w:rsidR="00325C40" w:rsidRDefault="00B43B5B" w:rsidP="00325C40">
                          <w:pPr>
                            <w:pStyle w:val="stopka0"/>
                          </w:pPr>
                          <w:r>
                            <w:t xml:space="preserve">T +48 </w:t>
                          </w:r>
                          <w:r w:rsidR="00272429">
                            <w:t>56 470 61 00</w:t>
                          </w:r>
                        </w:p>
                        <w:p w14:paraId="317069A4" w14:textId="77777777" w:rsidR="0013167D" w:rsidRPr="00F64393" w:rsidRDefault="00272429" w:rsidP="00325C40">
                          <w:pPr>
                            <w:pStyle w:val="stopka0"/>
                          </w:pPr>
                          <w:r>
                            <w:t>F +48 56 470 64 40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09189BA" w14:textId="77777777"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A5D738C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 SA</w:t>
                          </w:r>
                        </w:p>
                        <w:p w14:paraId="5E268691" w14:textId="77777777" w:rsidR="00325C40" w:rsidRDefault="0013167D" w:rsidP="00325C40">
                          <w:pPr>
                            <w:pStyle w:val="stopka0"/>
                          </w:pPr>
                          <w:r w:rsidRPr="00F64393">
                            <w:t xml:space="preserve">Oddział </w:t>
                          </w:r>
                          <w:r w:rsidR="005947BA">
                            <w:t xml:space="preserve">w </w:t>
                          </w:r>
                          <w:r w:rsidR="00325C40">
                            <w:t>Toruniu</w:t>
                          </w:r>
                        </w:p>
                        <w:p w14:paraId="0705582C" w14:textId="77777777" w:rsidR="0013167D" w:rsidRPr="00F64393" w:rsidRDefault="00325C40" w:rsidP="00325C40">
                          <w:pPr>
                            <w:pStyle w:val="stopka0"/>
                          </w:pPr>
                          <w:r>
                            <w:t>ul. Gen. Bema 128, 87-100 Toruń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3144E3F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Sąd Rejonowy Gdańsk-Północ </w:t>
                          </w:r>
                        </w:p>
                        <w:p w14:paraId="6D0AC4EA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VII Wydział Gospodarczy KRS</w:t>
                          </w:r>
                        </w:p>
                        <w:p w14:paraId="513132ED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KRS </w:t>
                          </w:r>
                          <w:r w:rsidR="000C7CC1" w:rsidRPr="000C7CC1">
                            <w:t>0000033455</w:t>
                          </w:r>
                        </w:p>
                      </w:tc>
                    </w:tr>
                    <w:tr w:rsidR="0013167D" w:rsidRPr="00F64393" w14:paraId="4382059F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BCCB4D3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Regon </w:t>
                          </w:r>
                          <w:r w:rsidR="00325C40" w:rsidRPr="00325C40">
                            <w:t>190275904-00122</w:t>
                          </w:r>
                        </w:p>
                        <w:p w14:paraId="4741BE12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NIP </w:t>
                          </w:r>
                          <w:r w:rsidR="000C7CC1" w:rsidRPr="000C7CC1">
                            <w:t>583-000-11-90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02593F4" w14:textId="77777777"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CA9C231" w14:textId="77777777" w:rsidR="0013167D" w:rsidRPr="00F64393" w:rsidRDefault="000C7CC1" w:rsidP="00F228F6">
                          <w:pPr>
                            <w:pStyle w:val="stopka0"/>
                          </w:pPr>
                          <w:r w:rsidRPr="000C7CC1">
                            <w:t>operator.</w:t>
                          </w:r>
                          <w:r w:rsidR="00325C40" w:rsidRPr="00325C40">
                            <w:t>torun</w:t>
                          </w:r>
                          <w:r w:rsidRPr="000C7CC1">
                            <w:t>@energa.pl</w:t>
                          </w:r>
                        </w:p>
                        <w:p w14:paraId="178BC7BE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energa-operator.pl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87A73E7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nr konta: </w:t>
                          </w:r>
                          <w:r w:rsidR="00325C40" w:rsidRPr="00325C40">
                            <w:t>61 1240 6292 1111 0010 3649 1837</w:t>
                          </w:r>
                        </w:p>
                        <w:p w14:paraId="3CBD4161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Kapitał zakładowy/wpłacony </w:t>
                          </w:r>
                          <w:r w:rsidR="000C7CC1" w:rsidRPr="000C7CC1">
                            <w:t>1 356 110 400 zł</w:t>
                          </w:r>
                        </w:p>
                      </w:tc>
                    </w:tr>
                  </w:tbl>
                  <w:p w14:paraId="6E1E875D" w14:textId="77777777" w:rsidR="0013167D" w:rsidRDefault="0013167D" w:rsidP="00F228F6"/>
                </w:txbxContent>
              </v:textbox>
            </v:shape>
          </w:pict>
        </mc:Fallback>
      </mc:AlternateContent>
    </w:r>
  </w:p>
  <w:p w14:paraId="42494BFD" w14:textId="77777777" w:rsidR="001E6110" w:rsidRPr="001E6110" w:rsidRDefault="001E6110" w:rsidP="00F228F6">
    <w:pPr>
      <w:pStyle w:val="Stopka"/>
    </w:pPr>
  </w:p>
  <w:p w14:paraId="10F5006E" w14:textId="77777777" w:rsidR="001E6110" w:rsidRPr="001E6110" w:rsidRDefault="001E6110" w:rsidP="00F228F6">
    <w:pPr>
      <w:pStyle w:val="Stopka"/>
    </w:pPr>
  </w:p>
  <w:p w14:paraId="221E356F" w14:textId="77777777" w:rsidR="001E6110" w:rsidRPr="001E6110" w:rsidRDefault="001E6110" w:rsidP="00F228F6">
    <w:pPr>
      <w:pStyle w:val="Stopka"/>
    </w:pPr>
  </w:p>
  <w:p w14:paraId="7BF4A303" w14:textId="77777777" w:rsidR="001E6110" w:rsidRPr="001E6110" w:rsidRDefault="001E6110" w:rsidP="00F228F6">
    <w:pPr>
      <w:pStyle w:val="Stopka"/>
    </w:pPr>
  </w:p>
  <w:p w14:paraId="731E9310" w14:textId="77777777" w:rsidR="001E6110" w:rsidRPr="001E6110" w:rsidRDefault="001E6110" w:rsidP="00F228F6">
    <w:pPr>
      <w:pStyle w:val="Stopka"/>
    </w:pPr>
  </w:p>
  <w:p w14:paraId="76FCB915" w14:textId="77777777" w:rsidR="001E6110" w:rsidRPr="001E6110" w:rsidRDefault="001E6110" w:rsidP="00F228F6">
    <w:pPr>
      <w:pStyle w:val="Stopka"/>
    </w:pPr>
  </w:p>
  <w:p w14:paraId="58554699" w14:textId="77777777"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6052" w14:textId="77777777" w:rsidR="00912C4A" w:rsidRDefault="00912C4A" w:rsidP="00F228F6">
      <w:r>
        <w:separator/>
      </w:r>
    </w:p>
    <w:p w14:paraId="54A10799" w14:textId="77777777" w:rsidR="00912C4A" w:rsidRDefault="00912C4A" w:rsidP="00F228F6"/>
  </w:footnote>
  <w:footnote w:type="continuationSeparator" w:id="0">
    <w:p w14:paraId="56A12F7D" w14:textId="77777777" w:rsidR="00912C4A" w:rsidRDefault="00912C4A" w:rsidP="00F228F6">
      <w:r>
        <w:continuationSeparator/>
      </w:r>
    </w:p>
    <w:p w14:paraId="00A7B07F" w14:textId="77777777" w:rsidR="00912C4A" w:rsidRDefault="00912C4A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16DA" w14:textId="77777777" w:rsidR="0013167D" w:rsidRDefault="001D0229" w:rsidP="00F228F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C273CE8" wp14:editId="5858542A">
          <wp:simplePos x="0" y="0"/>
          <wp:positionH relativeFrom="column">
            <wp:posOffset>-588010</wp:posOffset>
          </wp:positionH>
          <wp:positionV relativeFrom="paragraph">
            <wp:posOffset>-429260</wp:posOffset>
          </wp:positionV>
          <wp:extent cx="1735200" cy="608400"/>
          <wp:effectExtent l="0" t="0" r="0" b="127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A55D32" w14:textId="77777777" w:rsidR="003B11CF" w:rsidRDefault="003B11CF" w:rsidP="00F228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1621" w14:textId="77777777" w:rsidR="00E11735" w:rsidRDefault="00C410E6" w:rsidP="00F228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1BED3" wp14:editId="0B229041">
          <wp:simplePos x="0" y="0"/>
          <wp:positionH relativeFrom="column">
            <wp:posOffset>-613410</wp:posOffset>
          </wp:positionH>
          <wp:positionV relativeFrom="paragraph">
            <wp:posOffset>-441960</wp:posOffset>
          </wp:positionV>
          <wp:extent cx="1731645" cy="605155"/>
          <wp:effectExtent l="0" t="0" r="1905" b="4445"/>
          <wp:wrapNone/>
          <wp:docPr id="59" name="Obraz 5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21F6"/>
    <w:multiLevelType w:val="hybridMultilevel"/>
    <w:tmpl w:val="51DA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6"/>
    <w:rsid w:val="000004F7"/>
    <w:rsid w:val="00000901"/>
    <w:rsid w:val="000022ED"/>
    <w:rsid w:val="000023A5"/>
    <w:rsid w:val="0000333B"/>
    <w:rsid w:val="00003371"/>
    <w:rsid w:val="00003BAB"/>
    <w:rsid w:val="00004CD6"/>
    <w:rsid w:val="000050BA"/>
    <w:rsid w:val="00005867"/>
    <w:rsid w:val="00006061"/>
    <w:rsid w:val="00006C65"/>
    <w:rsid w:val="0000738A"/>
    <w:rsid w:val="00010A41"/>
    <w:rsid w:val="00010B3D"/>
    <w:rsid w:val="00010DB0"/>
    <w:rsid w:val="00010EC3"/>
    <w:rsid w:val="00011091"/>
    <w:rsid w:val="00011655"/>
    <w:rsid w:val="0001178D"/>
    <w:rsid w:val="00011CE9"/>
    <w:rsid w:val="00012742"/>
    <w:rsid w:val="00012D57"/>
    <w:rsid w:val="0001396D"/>
    <w:rsid w:val="00013B17"/>
    <w:rsid w:val="00015553"/>
    <w:rsid w:val="00016497"/>
    <w:rsid w:val="00016932"/>
    <w:rsid w:val="00017138"/>
    <w:rsid w:val="0001739D"/>
    <w:rsid w:val="00017506"/>
    <w:rsid w:val="00017C6B"/>
    <w:rsid w:val="00020EA3"/>
    <w:rsid w:val="00021072"/>
    <w:rsid w:val="00022147"/>
    <w:rsid w:val="000221D0"/>
    <w:rsid w:val="00022629"/>
    <w:rsid w:val="00022EB6"/>
    <w:rsid w:val="000230BC"/>
    <w:rsid w:val="0002452D"/>
    <w:rsid w:val="0002483C"/>
    <w:rsid w:val="0002568E"/>
    <w:rsid w:val="00025E3F"/>
    <w:rsid w:val="000262E4"/>
    <w:rsid w:val="00027C35"/>
    <w:rsid w:val="0003068C"/>
    <w:rsid w:val="00031E9F"/>
    <w:rsid w:val="000335A8"/>
    <w:rsid w:val="0003377D"/>
    <w:rsid w:val="00033C37"/>
    <w:rsid w:val="00034A33"/>
    <w:rsid w:val="00035A9B"/>
    <w:rsid w:val="00037117"/>
    <w:rsid w:val="00037235"/>
    <w:rsid w:val="000373AC"/>
    <w:rsid w:val="00037C00"/>
    <w:rsid w:val="00037EB1"/>
    <w:rsid w:val="0004057A"/>
    <w:rsid w:val="00040D12"/>
    <w:rsid w:val="00041003"/>
    <w:rsid w:val="0004117B"/>
    <w:rsid w:val="00041AC6"/>
    <w:rsid w:val="00041B67"/>
    <w:rsid w:val="00042774"/>
    <w:rsid w:val="000432DC"/>
    <w:rsid w:val="00044430"/>
    <w:rsid w:val="000452BF"/>
    <w:rsid w:val="00045386"/>
    <w:rsid w:val="000466C1"/>
    <w:rsid w:val="000474CC"/>
    <w:rsid w:val="00050677"/>
    <w:rsid w:val="00050D2A"/>
    <w:rsid w:val="00050DF2"/>
    <w:rsid w:val="00051934"/>
    <w:rsid w:val="00051A7B"/>
    <w:rsid w:val="00051BD9"/>
    <w:rsid w:val="00052AAB"/>
    <w:rsid w:val="00052F45"/>
    <w:rsid w:val="000540F0"/>
    <w:rsid w:val="00054956"/>
    <w:rsid w:val="000557C1"/>
    <w:rsid w:val="00055937"/>
    <w:rsid w:val="00055A41"/>
    <w:rsid w:val="00055CDE"/>
    <w:rsid w:val="00055E39"/>
    <w:rsid w:val="00055F20"/>
    <w:rsid w:val="00056F54"/>
    <w:rsid w:val="00057B86"/>
    <w:rsid w:val="000602E4"/>
    <w:rsid w:val="0006137A"/>
    <w:rsid w:val="0006176D"/>
    <w:rsid w:val="0006201F"/>
    <w:rsid w:val="00062857"/>
    <w:rsid w:val="00062E38"/>
    <w:rsid w:val="00063C43"/>
    <w:rsid w:val="00063FA7"/>
    <w:rsid w:val="00064C7C"/>
    <w:rsid w:val="0006589F"/>
    <w:rsid w:val="000661B3"/>
    <w:rsid w:val="000664FA"/>
    <w:rsid w:val="000678FA"/>
    <w:rsid w:val="000708C4"/>
    <w:rsid w:val="00070957"/>
    <w:rsid w:val="00070A20"/>
    <w:rsid w:val="00070CB2"/>
    <w:rsid w:val="0007115B"/>
    <w:rsid w:val="00071796"/>
    <w:rsid w:val="00072BB0"/>
    <w:rsid w:val="00072FCE"/>
    <w:rsid w:val="000735D4"/>
    <w:rsid w:val="00075236"/>
    <w:rsid w:val="00080014"/>
    <w:rsid w:val="000807F1"/>
    <w:rsid w:val="0008095E"/>
    <w:rsid w:val="00080A5F"/>
    <w:rsid w:val="00081329"/>
    <w:rsid w:val="00081380"/>
    <w:rsid w:val="000820F1"/>
    <w:rsid w:val="00082CD1"/>
    <w:rsid w:val="00082E45"/>
    <w:rsid w:val="00083402"/>
    <w:rsid w:val="00083488"/>
    <w:rsid w:val="00084A8E"/>
    <w:rsid w:val="000858B8"/>
    <w:rsid w:val="000862BE"/>
    <w:rsid w:val="00086A47"/>
    <w:rsid w:val="00086B96"/>
    <w:rsid w:val="00086D09"/>
    <w:rsid w:val="00087059"/>
    <w:rsid w:val="000874FA"/>
    <w:rsid w:val="0008756B"/>
    <w:rsid w:val="000879AB"/>
    <w:rsid w:val="00087A85"/>
    <w:rsid w:val="00087B03"/>
    <w:rsid w:val="00087F50"/>
    <w:rsid w:val="0009058A"/>
    <w:rsid w:val="00090B5D"/>
    <w:rsid w:val="00092A2B"/>
    <w:rsid w:val="00094D7F"/>
    <w:rsid w:val="000950F6"/>
    <w:rsid w:val="000951C3"/>
    <w:rsid w:val="00096A63"/>
    <w:rsid w:val="00096D7C"/>
    <w:rsid w:val="00097703"/>
    <w:rsid w:val="00097E55"/>
    <w:rsid w:val="000A14FC"/>
    <w:rsid w:val="000A2A28"/>
    <w:rsid w:val="000A2E88"/>
    <w:rsid w:val="000A43AE"/>
    <w:rsid w:val="000A51AD"/>
    <w:rsid w:val="000A51F8"/>
    <w:rsid w:val="000A5489"/>
    <w:rsid w:val="000A5A20"/>
    <w:rsid w:val="000A6181"/>
    <w:rsid w:val="000A79E0"/>
    <w:rsid w:val="000A7E4F"/>
    <w:rsid w:val="000B103F"/>
    <w:rsid w:val="000B13EF"/>
    <w:rsid w:val="000B1ADA"/>
    <w:rsid w:val="000B1C18"/>
    <w:rsid w:val="000B1CDF"/>
    <w:rsid w:val="000B2535"/>
    <w:rsid w:val="000B2D12"/>
    <w:rsid w:val="000B2E77"/>
    <w:rsid w:val="000B2F5B"/>
    <w:rsid w:val="000B3140"/>
    <w:rsid w:val="000B34D7"/>
    <w:rsid w:val="000B43BC"/>
    <w:rsid w:val="000B456F"/>
    <w:rsid w:val="000B4905"/>
    <w:rsid w:val="000B4B2A"/>
    <w:rsid w:val="000B7178"/>
    <w:rsid w:val="000B74FC"/>
    <w:rsid w:val="000B7D14"/>
    <w:rsid w:val="000B7DAF"/>
    <w:rsid w:val="000B7E40"/>
    <w:rsid w:val="000C04E7"/>
    <w:rsid w:val="000C0A98"/>
    <w:rsid w:val="000C1098"/>
    <w:rsid w:val="000C1CB4"/>
    <w:rsid w:val="000C1F7E"/>
    <w:rsid w:val="000C2454"/>
    <w:rsid w:val="000C2733"/>
    <w:rsid w:val="000C4B2C"/>
    <w:rsid w:val="000C4B50"/>
    <w:rsid w:val="000C4F92"/>
    <w:rsid w:val="000C5762"/>
    <w:rsid w:val="000C59FF"/>
    <w:rsid w:val="000C5A39"/>
    <w:rsid w:val="000C6C50"/>
    <w:rsid w:val="000C6EE4"/>
    <w:rsid w:val="000C6F8C"/>
    <w:rsid w:val="000C7144"/>
    <w:rsid w:val="000C7CC1"/>
    <w:rsid w:val="000C7F6A"/>
    <w:rsid w:val="000D0FAC"/>
    <w:rsid w:val="000D15DF"/>
    <w:rsid w:val="000D18B2"/>
    <w:rsid w:val="000D21CC"/>
    <w:rsid w:val="000D2560"/>
    <w:rsid w:val="000D3696"/>
    <w:rsid w:val="000D41C9"/>
    <w:rsid w:val="000D4518"/>
    <w:rsid w:val="000D5A08"/>
    <w:rsid w:val="000D5A12"/>
    <w:rsid w:val="000D5E98"/>
    <w:rsid w:val="000D5EBA"/>
    <w:rsid w:val="000D6134"/>
    <w:rsid w:val="000D6144"/>
    <w:rsid w:val="000D676B"/>
    <w:rsid w:val="000D68F3"/>
    <w:rsid w:val="000D7757"/>
    <w:rsid w:val="000D776A"/>
    <w:rsid w:val="000E031B"/>
    <w:rsid w:val="000E2939"/>
    <w:rsid w:val="000E32B9"/>
    <w:rsid w:val="000E4280"/>
    <w:rsid w:val="000E4330"/>
    <w:rsid w:val="000E448F"/>
    <w:rsid w:val="000E4EA5"/>
    <w:rsid w:val="000E5785"/>
    <w:rsid w:val="000E59C0"/>
    <w:rsid w:val="000E61B2"/>
    <w:rsid w:val="000E6254"/>
    <w:rsid w:val="000F076D"/>
    <w:rsid w:val="000F1AD9"/>
    <w:rsid w:val="000F1BAB"/>
    <w:rsid w:val="000F1E6C"/>
    <w:rsid w:val="000F20A5"/>
    <w:rsid w:val="000F2A53"/>
    <w:rsid w:val="000F2D81"/>
    <w:rsid w:val="000F3859"/>
    <w:rsid w:val="000F5849"/>
    <w:rsid w:val="000F70FF"/>
    <w:rsid w:val="000F71DB"/>
    <w:rsid w:val="000F7850"/>
    <w:rsid w:val="000F7BA7"/>
    <w:rsid w:val="0010092D"/>
    <w:rsid w:val="001018FA"/>
    <w:rsid w:val="00102888"/>
    <w:rsid w:val="001043EF"/>
    <w:rsid w:val="00104491"/>
    <w:rsid w:val="00105195"/>
    <w:rsid w:val="001054AF"/>
    <w:rsid w:val="001058EE"/>
    <w:rsid w:val="00105D2B"/>
    <w:rsid w:val="00106296"/>
    <w:rsid w:val="00106EBC"/>
    <w:rsid w:val="001109FC"/>
    <w:rsid w:val="00110FD2"/>
    <w:rsid w:val="001113C8"/>
    <w:rsid w:val="001114E7"/>
    <w:rsid w:val="001118B1"/>
    <w:rsid w:val="00111F82"/>
    <w:rsid w:val="001124D9"/>
    <w:rsid w:val="00112F97"/>
    <w:rsid w:val="001140D9"/>
    <w:rsid w:val="00114B4E"/>
    <w:rsid w:val="0011514B"/>
    <w:rsid w:val="00115783"/>
    <w:rsid w:val="0011780D"/>
    <w:rsid w:val="00120440"/>
    <w:rsid w:val="001205E4"/>
    <w:rsid w:val="00120CDA"/>
    <w:rsid w:val="001215AB"/>
    <w:rsid w:val="00122082"/>
    <w:rsid w:val="00122734"/>
    <w:rsid w:val="0012361D"/>
    <w:rsid w:val="00123DF3"/>
    <w:rsid w:val="00124362"/>
    <w:rsid w:val="00124B41"/>
    <w:rsid w:val="001251A3"/>
    <w:rsid w:val="0012553A"/>
    <w:rsid w:val="00125D6B"/>
    <w:rsid w:val="00125E1D"/>
    <w:rsid w:val="00127826"/>
    <w:rsid w:val="00127D3F"/>
    <w:rsid w:val="001303D4"/>
    <w:rsid w:val="001304E5"/>
    <w:rsid w:val="00130B41"/>
    <w:rsid w:val="00130DBA"/>
    <w:rsid w:val="00130DC6"/>
    <w:rsid w:val="0013167D"/>
    <w:rsid w:val="001321E0"/>
    <w:rsid w:val="001321F5"/>
    <w:rsid w:val="00132AA3"/>
    <w:rsid w:val="0013498E"/>
    <w:rsid w:val="00135026"/>
    <w:rsid w:val="0013589C"/>
    <w:rsid w:val="001365B0"/>
    <w:rsid w:val="001372C5"/>
    <w:rsid w:val="00137837"/>
    <w:rsid w:val="00141555"/>
    <w:rsid w:val="00141C3D"/>
    <w:rsid w:val="00142016"/>
    <w:rsid w:val="00142143"/>
    <w:rsid w:val="0014214A"/>
    <w:rsid w:val="001425F7"/>
    <w:rsid w:val="001426DA"/>
    <w:rsid w:val="0014297C"/>
    <w:rsid w:val="00142FF1"/>
    <w:rsid w:val="00143BD0"/>
    <w:rsid w:val="00144662"/>
    <w:rsid w:val="00144FE7"/>
    <w:rsid w:val="0014531C"/>
    <w:rsid w:val="00145964"/>
    <w:rsid w:val="00145D2B"/>
    <w:rsid w:val="001464FE"/>
    <w:rsid w:val="00147434"/>
    <w:rsid w:val="001503AC"/>
    <w:rsid w:val="001504EC"/>
    <w:rsid w:val="00150CD4"/>
    <w:rsid w:val="00151254"/>
    <w:rsid w:val="00151B60"/>
    <w:rsid w:val="00152A89"/>
    <w:rsid w:val="00153DCB"/>
    <w:rsid w:val="00153FFF"/>
    <w:rsid w:val="0015472E"/>
    <w:rsid w:val="00155209"/>
    <w:rsid w:val="00155249"/>
    <w:rsid w:val="00155589"/>
    <w:rsid w:val="00156478"/>
    <w:rsid w:val="00157D5A"/>
    <w:rsid w:val="00157FFE"/>
    <w:rsid w:val="00160315"/>
    <w:rsid w:val="0016034D"/>
    <w:rsid w:val="00160D71"/>
    <w:rsid w:val="00160E19"/>
    <w:rsid w:val="0016357F"/>
    <w:rsid w:val="00163B7A"/>
    <w:rsid w:val="001647FE"/>
    <w:rsid w:val="0016560D"/>
    <w:rsid w:val="001659A6"/>
    <w:rsid w:val="00165F85"/>
    <w:rsid w:val="0016630B"/>
    <w:rsid w:val="001664D2"/>
    <w:rsid w:val="001668B6"/>
    <w:rsid w:val="00166AA3"/>
    <w:rsid w:val="001673A4"/>
    <w:rsid w:val="001678B2"/>
    <w:rsid w:val="0016794D"/>
    <w:rsid w:val="00167BCC"/>
    <w:rsid w:val="001702C6"/>
    <w:rsid w:val="00170A11"/>
    <w:rsid w:val="00171354"/>
    <w:rsid w:val="00171405"/>
    <w:rsid w:val="001717D8"/>
    <w:rsid w:val="00172555"/>
    <w:rsid w:val="00172C15"/>
    <w:rsid w:val="0017346E"/>
    <w:rsid w:val="001736ED"/>
    <w:rsid w:val="001738B7"/>
    <w:rsid w:val="0017551C"/>
    <w:rsid w:val="00175D2F"/>
    <w:rsid w:val="00176A0B"/>
    <w:rsid w:val="00177F9B"/>
    <w:rsid w:val="001802B8"/>
    <w:rsid w:val="001807E6"/>
    <w:rsid w:val="00180DDC"/>
    <w:rsid w:val="00181035"/>
    <w:rsid w:val="00181596"/>
    <w:rsid w:val="001823DD"/>
    <w:rsid w:val="00182487"/>
    <w:rsid w:val="001829F7"/>
    <w:rsid w:val="00183401"/>
    <w:rsid w:val="001834FB"/>
    <w:rsid w:val="00183632"/>
    <w:rsid w:val="001843D2"/>
    <w:rsid w:val="00186DDC"/>
    <w:rsid w:val="00187261"/>
    <w:rsid w:val="00187644"/>
    <w:rsid w:val="001911EF"/>
    <w:rsid w:val="00191E39"/>
    <w:rsid w:val="00191F79"/>
    <w:rsid w:val="00193B8C"/>
    <w:rsid w:val="00194998"/>
    <w:rsid w:val="00194C50"/>
    <w:rsid w:val="0019527F"/>
    <w:rsid w:val="001956A1"/>
    <w:rsid w:val="00195A2D"/>
    <w:rsid w:val="00195B1D"/>
    <w:rsid w:val="00195C3D"/>
    <w:rsid w:val="0019605D"/>
    <w:rsid w:val="00196554"/>
    <w:rsid w:val="00197087"/>
    <w:rsid w:val="001975F6"/>
    <w:rsid w:val="00197A51"/>
    <w:rsid w:val="001A0C6E"/>
    <w:rsid w:val="001A1679"/>
    <w:rsid w:val="001A4164"/>
    <w:rsid w:val="001A46BA"/>
    <w:rsid w:val="001A4ADA"/>
    <w:rsid w:val="001A548A"/>
    <w:rsid w:val="001A5926"/>
    <w:rsid w:val="001B0351"/>
    <w:rsid w:val="001B04DF"/>
    <w:rsid w:val="001B094D"/>
    <w:rsid w:val="001B0B49"/>
    <w:rsid w:val="001B16EE"/>
    <w:rsid w:val="001B24B4"/>
    <w:rsid w:val="001B2A00"/>
    <w:rsid w:val="001B3654"/>
    <w:rsid w:val="001B36C3"/>
    <w:rsid w:val="001B421C"/>
    <w:rsid w:val="001B44D0"/>
    <w:rsid w:val="001B47F4"/>
    <w:rsid w:val="001B55CC"/>
    <w:rsid w:val="001B5842"/>
    <w:rsid w:val="001B652F"/>
    <w:rsid w:val="001B7E39"/>
    <w:rsid w:val="001B7E81"/>
    <w:rsid w:val="001C1198"/>
    <w:rsid w:val="001C1D2C"/>
    <w:rsid w:val="001C1D3C"/>
    <w:rsid w:val="001C23BF"/>
    <w:rsid w:val="001C26D1"/>
    <w:rsid w:val="001C2FC0"/>
    <w:rsid w:val="001C3032"/>
    <w:rsid w:val="001C42D1"/>
    <w:rsid w:val="001C4A10"/>
    <w:rsid w:val="001C5B50"/>
    <w:rsid w:val="001C5CCE"/>
    <w:rsid w:val="001C68AF"/>
    <w:rsid w:val="001C6B69"/>
    <w:rsid w:val="001C79A8"/>
    <w:rsid w:val="001D0229"/>
    <w:rsid w:val="001D09BE"/>
    <w:rsid w:val="001D0A99"/>
    <w:rsid w:val="001D14DF"/>
    <w:rsid w:val="001D1EE7"/>
    <w:rsid w:val="001D3319"/>
    <w:rsid w:val="001D47F3"/>
    <w:rsid w:val="001D545D"/>
    <w:rsid w:val="001D5756"/>
    <w:rsid w:val="001D5ACD"/>
    <w:rsid w:val="001D61C6"/>
    <w:rsid w:val="001D6523"/>
    <w:rsid w:val="001D69EC"/>
    <w:rsid w:val="001E0713"/>
    <w:rsid w:val="001E08FF"/>
    <w:rsid w:val="001E0A63"/>
    <w:rsid w:val="001E0D7E"/>
    <w:rsid w:val="001E14D3"/>
    <w:rsid w:val="001E1842"/>
    <w:rsid w:val="001E1887"/>
    <w:rsid w:val="001E1AF5"/>
    <w:rsid w:val="001E2373"/>
    <w:rsid w:val="001E24DA"/>
    <w:rsid w:val="001E293F"/>
    <w:rsid w:val="001E2994"/>
    <w:rsid w:val="001E3086"/>
    <w:rsid w:val="001E30EE"/>
    <w:rsid w:val="001E3438"/>
    <w:rsid w:val="001E3F14"/>
    <w:rsid w:val="001E47D7"/>
    <w:rsid w:val="001E5558"/>
    <w:rsid w:val="001E57AA"/>
    <w:rsid w:val="001E6110"/>
    <w:rsid w:val="001E6BAB"/>
    <w:rsid w:val="001E6E19"/>
    <w:rsid w:val="001E720A"/>
    <w:rsid w:val="001E77C7"/>
    <w:rsid w:val="001F0C28"/>
    <w:rsid w:val="001F163F"/>
    <w:rsid w:val="001F27DC"/>
    <w:rsid w:val="001F3792"/>
    <w:rsid w:val="001F3987"/>
    <w:rsid w:val="001F4205"/>
    <w:rsid w:val="001F47D8"/>
    <w:rsid w:val="001F4DDC"/>
    <w:rsid w:val="001F52A2"/>
    <w:rsid w:val="001F5764"/>
    <w:rsid w:val="001F5A65"/>
    <w:rsid w:val="001F6734"/>
    <w:rsid w:val="001F7AA0"/>
    <w:rsid w:val="0020057F"/>
    <w:rsid w:val="00201431"/>
    <w:rsid w:val="00201643"/>
    <w:rsid w:val="002017BB"/>
    <w:rsid w:val="0020211E"/>
    <w:rsid w:val="00202351"/>
    <w:rsid w:val="00202853"/>
    <w:rsid w:val="00202AF6"/>
    <w:rsid w:val="00202CA3"/>
    <w:rsid w:val="00203ACD"/>
    <w:rsid w:val="0020560D"/>
    <w:rsid w:val="00205742"/>
    <w:rsid w:val="00205B73"/>
    <w:rsid w:val="0020647D"/>
    <w:rsid w:val="00206AC4"/>
    <w:rsid w:val="0020775B"/>
    <w:rsid w:val="00207A63"/>
    <w:rsid w:val="0021145A"/>
    <w:rsid w:val="0021189D"/>
    <w:rsid w:val="00211CD1"/>
    <w:rsid w:val="00212540"/>
    <w:rsid w:val="00212769"/>
    <w:rsid w:val="00212B34"/>
    <w:rsid w:val="00213500"/>
    <w:rsid w:val="00213A64"/>
    <w:rsid w:val="00213DF3"/>
    <w:rsid w:val="00213E7F"/>
    <w:rsid w:val="0021515A"/>
    <w:rsid w:val="0021687F"/>
    <w:rsid w:val="00216B18"/>
    <w:rsid w:val="002171D8"/>
    <w:rsid w:val="002177A2"/>
    <w:rsid w:val="00220209"/>
    <w:rsid w:val="002214B9"/>
    <w:rsid w:val="00221D57"/>
    <w:rsid w:val="00221F25"/>
    <w:rsid w:val="002234F5"/>
    <w:rsid w:val="00223752"/>
    <w:rsid w:val="0022410A"/>
    <w:rsid w:val="002245BF"/>
    <w:rsid w:val="002247A8"/>
    <w:rsid w:val="002259F5"/>
    <w:rsid w:val="0022797C"/>
    <w:rsid w:val="00231CEE"/>
    <w:rsid w:val="00232454"/>
    <w:rsid w:val="00232B61"/>
    <w:rsid w:val="00233EC9"/>
    <w:rsid w:val="00234954"/>
    <w:rsid w:val="00235498"/>
    <w:rsid w:val="00236DE9"/>
    <w:rsid w:val="00236F1A"/>
    <w:rsid w:val="0023703B"/>
    <w:rsid w:val="00237C90"/>
    <w:rsid w:val="00237D02"/>
    <w:rsid w:val="002402C4"/>
    <w:rsid w:val="0024140A"/>
    <w:rsid w:val="002429FC"/>
    <w:rsid w:val="00242DE5"/>
    <w:rsid w:val="00242ED7"/>
    <w:rsid w:val="002430DD"/>
    <w:rsid w:val="002431CD"/>
    <w:rsid w:val="002432A3"/>
    <w:rsid w:val="002433A9"/>
    <w:rsid w:val="0024346C"/>
    <w:rsid w:val="002445DC"/>
    <w:rsid w:val="002449FB"/>
    <w:rsid w:val="0024511F"/>
    <w:rsid w:val="00245555"/>
    <w:rsid w:val="002471EE"/>
    <w:rsid w:val="002472CA"/>
    <w:rsid w:val="00247F1E"/>
    <w:rsid w:val="002535B2"/>
    <w:rsid w:val="00253AC1"/>
    <w:rsid w:val="00253B0C"/>
    <w:rsid w:val="00253B40"/>
    <w:rsid w:val="00254211"/>
    <w:rsid w:val="00254F2D"/>
    <w:rsid w:val="00255783"/>
    <w:rsid w:val="00255AE2"/>
    <w:rsid w:val="00256694"/>
    <w:rsid w:val="00256E73"/>
    <w:rsid w:val="00260359"/>
    <w:rsid w:val="00260A6B"/>
    <w:rsid w:val="00260BF7"/>
    <w:rsid w:val="002618D0"/>
    <w:rsid w:val="00261E32"/>
    <w:rsid w:val="002622E7"/>
    <w:rsid w:val="002630DB"/>
    <w:rsid w:val="00264134"/>
    <w:rsid w:val="00264380"/>
    <w:rsid w:val="0026496C"/>
    <w:rsid w:val="002663C3"/>
    <w:rsid w:val="00266C2D"/>
    <w:rsid w:val="0026700F"/>
    <w:rsid w:val="00267812"/>
    <w:rsid w:val="002701DD"/>
    <w:rsid w:val="0027077F"/>
    <w:rsid w:val="0027085A"/>
    <w:rsid w:val="00272429"/>
    <w:rsid w:val="0027245A"/>
    <w:rsid w:val="00273458"/>
    <w:rsid w:val="002734BD"/>
    <w:rsid w:val="0027548C"/>
    <w:rsid w:val="002757B9"/>
    <w:rsid w:val="00275F60"/>
    <w:rsid w:val="00276035"/>
    <w:rsid w:val="00276880"/>
    <w:rsid w:val="00276E96"/>
    <w:rsid w:val="002773FC"/>
    <w:rsid w:val="002810D9"/>
    <w:rsid w:val="0028129A"/>
    <w:rsid w:val="002823D7"/>
    <w:rsid w:val="00283301"/>
    <w:rsid w:val="00283482"/>
    <w:rsid w:val="00283978"/>
    <w:rsid w:val="00284184"/>
    <w:rsid w:val="002859C1"/>
    <w:rsid w:val="00286487"/>
    <w:rsid w:val="0029078B"/>
    <w:rsid w:val="002910AA"/>
    <w:rsid w:val="002916B0"/>
    <w:rsid w:val="002922FB"/>
    <w:rsid w:val="0029518A"/>
    <w:rsid w:val="00296071"/>
    <w:rsid w:val="00296C82"/>
    <w:rsid w:val="00296FE2"/>
    <w:rsid w:val="00297A14"/>
    <w:rsid w:val="00297F2B"/>
    <w:rsid w:val="002A04B6"/>
    <w:rsid w:val="002A188D"/>
    <w:rsid w:val="002A1A6D"/>
    <w:rsid w:val="002A1AD2"/>
    <w:rsid w:val="002A2A8D"/>
    <w:rsid w:val="002A2B53"/>
    <w:rsid w:val="002A3142"/>
    <w:rsid w:val="002A3E50"/>
    <w:rsid w:val="002A4E4B"/>
    <w:rsid w:val="002A4EFA"/>
    <w:rsid w:val="002A5960"/>
    <w:rsid w:val="002A5A72"/>
    <w:rsid w:val="002A5FCC"/>
    <w:rsid w:val="002B0E09"/>
    <w:rsid w:val="002B10B3"/>
    <w:rsid w:val="002B147E"/>
    <w:rsid w:val="002B1E01"/>
    <w:rsid w:val="002B2198"/>
    <w:rsid w:val="002B349B"/>
    <w:rsid w:val="002B3B53"/>
    <w:rsid w:val="002B3F9B"/>
    <w:rsid w:val="002B4223"/>
    <w:rsid w:val="002B4C39"/>
    <w:rsid w:val="002B540C"/>
    <w:rsid w:val="002B61FC"/>
    <w:rsid w:val="002B680A"/>
    <w:rsid w:val="002B6A19"/>
    <w:rsid w:val="002B6BC4"/>
    <w:rsid w:val="002B76B5"/>
    <w:rsid w:val="002C0F8C"/>
    <w:rsid w:val="002C252C"/>
    <w:rsid w:val="002C2A9B"/>
    <w:rsid w:val="002C32AA"/>
    <w:rsid w:val="002C3609"/>
    <w:rsid w:val="002C40F8"/>
    <w:rsid w:val="002C41C0"/>
    <w:rsid w:val="002C492F"/>
    <w:rsid w:val="002C51C9"/>
    <w:rsid w:val="002C5714"/>
    <w:rsid w:val="002C66EF"/>
    <w:rsid w:val="002C7533"/>
    <w:rsid w:val="002C7703"/>
    <w:rsid w:val="002C79EB"/>
    <w:rsid w:val="002C7C01"/>
    <w:rsid w:val="002D1186"/>
    <w:rsid w:val="002D1FE6"/>
    <w:rsid w:val="002D2BF1"/>
    <w:rsid w:val="002D3534"/>
    <w:rsid w:val="002D39BD"/>
    <w:rsid w:val="002D3D73"/>
    <w:rsid w:val="002D5725"/>
    <w:rsid w:val="002D5945"/>
    <w:rsid w:val="002D649E"/>
    <w:rsid w:val="002E0A30"/>
    <w:rsid w:val="002E0A61"/>
    <w:rsid w:val="002E11F6"/>
    <w:rsid w:val="002E16C8"/>
    <w:rsid w:val="002E1951"/>
    <w:rsid w:val="002E1B3E"/>
    <w:rsid w:val="002E1B54"/>
    <w:rsid w:val="002E1C83"/>
    <w:rsid w:val="002E1D60"/>
    <w:rsid w:val="002E1F72"/>
    <w:rsid w:val="002E1F74"/>
    <w:rsid w:val="002E2DB2"/>
    <w:rsid w:val="002E3298"/>
    <w:rsid w:val="002E43C7"/>
    <w:rsid w:val="002E475F"/>
    <w:rsid w:val="002E4DAD"/>
    <w:rsid w:val="002E53B3"/>
    <w:rsid w:val="002E58EB"/>
    <w:rsid w:val="002E61C1"/>
    <w:rsid w:val="002E6995"/>
    <w:rsid w:val="002E6AF1"/>
    <w:rsid w:val="002E7067"/>
    <w:rsid w:val="002E7708"/>
    <w:rsid w:val="002E7D0B"/>
    <w:rsid w:val="002E7D8D"/>
    <w:rsid w:val="002F044C"/>
    <w:rsid w:val="002F09D8"/>
    <w:rsid w:val="002F09E1"/>
    <w:rsid w:val="002F1591"/>
    <w:rsid w:val="002F18FD"/>
    <w:rsid w:val="002F1A55"/>
    <w:rsid w:val="002F2355"/>
    <w:rsid w:val="002F3207"/>
    <w:rsid w:val="002F3BFF"/>
    <w:rsid w:val="002F43A4"/>
    <w:rsid w:val="002F4998"/>
    <w:rsid w:val="002F4E77"/>
    <w:rsid w:val="002F54BE"/>
    <w:rsid w:val="002F5631"/>
    <w:rsid w:val="002F596F"/>
    <w:rsid w:val="002F6D6A"/>
    <w:rsid w:val="002F6EDC"/>
    <w:rsid w:val="002F7453"/>
    <w:rsid w:val="002F7F0C"/>
    <w:rsid w:val="003004C7"/>
    <w:rsid w:val="003009C7"/>
    <w:rsid w:val="00300F70"/>
    <w:rsid w:val="003014D1"/>
    <w:rsid w:val="003016F5"/>
    <w:rsid w:val="00301917"/>
    <w:rsid w:val="00301F71"/>
    <w:rsid w:val="003022A3"/>
    <w:rsid w:val="0030239C"/>
    <w:rsid w:val="00302A4B"/>
    <w:rsid w:val="0030327A"/>
    <w:rsid w:val="003041D3"/>
    <w:rsid w:val="003041E2"/>
    <w:rsid w:val="0030445E"/>
    <w:rsid w:val="00304F9D"/>
    <w:rsid w:val="00305CE6"/>
    <w:rsid w:val="003062B9"/>
    <w:rsid w:val="0030742A"/>
    <w:rsid w:val="0031002E"/>
    <w:rsid w:val="0031007B"/>
    <w:rsid w:val="003104AD"/>
    <w:rsid w:val="003115DA"/>
    <w:rsid w:val="00311DE0"/>
    <w:rsid w:val="00311DE1"/>
    <w:rsid w:val="0031243A"/>
    <w:rsid w:val="003129F8"/>
    <w:rsid w:val="00313547"/>
    <w:rsid w:val="00313555"/>
    <w:rsid w:val="0031563D"/>
    <w:rsid w:val="00315819"/>
    <w:rsid w:val="00315CD1"/>
    <w:rsid w:val="00316035"/>
    <w:rsid w:val="003160BF"/>
    <w:rsid w:val="003166A3"/>
    <w:rsid w:val="0031695A"/>
    <w:rsid w:val="00316CA7"/>
    <w:rsid w:val="00317731"/>
    <w:rsid w:val="00320A51"/>
    <w:rsid w:val="00320B14"/>
    <w:rsid w:val="00320BBD"/>
    <w:rsid w:val="00320D05"/>
    <w:rsid w:val="003217DA"/>
    <w:rsid w:val="00322659"/>
    <w:rsid w:val="003239C8"/>
    <w:rsid w:val="00323A3E"/>
    <w:rsid w:val="00323EB3"/>
    <w:rsid w:val="00324AD0"/>
    <w:rsid w:val="00324C2D"/>
    <w:rsid w:val="00324FB5"/>
    <w:rsid w:val="00325C40"/>
    <w:rsid w:val="00326208"/>
    <w:rsid w:val="003263BE"/>
    <w:rsid w:val="00326FD1"/>
    <w:rsid w:val="00327CB0"/>
    <w:rsid w:val="003303C0"/>
    <w:rsid w:val="003306AE"/>
    <w:rsid w:val="00330764"/>
    <w:rsid w:val="003308DA"/>
    <w:rsid w:val="00330E41"/>
    <w:rsid w:val="003311F8"/>
    <w:rsid w:val="0033208B"/>
    <w:rsid w:val="00335999"/>
    <w:rsid w:val="00336B7C"/>
    <w:rsid w:val="00336EFE"/>
    <w:rsid w:val="00337196"/>
    <w:rsid w:val="00337A70"/>
    <w:rsid w:val="003408F6"/>
    <w:rsid w:val="00340BF8"/>
    <w:rsid w:val="00341010"/>
    <w:rsid w:val="00342253"/>
    <w:rsid w:val="003426DC"/>
    <w:rsid w:val="00343046"/>
    <w:rsid w:val="00343489"/>
    <w:rsid w:val="00343539"/>
    <w:rsid w:val="00343C44"/>
    <w:rsid w:val="00343F71"/>
    <w:rsid w:val="00345E83"/>
    <w:rsid w:val="003465B3"/>
    <w:rsid w:val="00346CFC"/>
    <w:rsid w:val="00346E67"/>
    <w:rsid w:val="003470D3"/>
    <w:rsid w:val="003505BE"/>
    <w:rsid w:val="00352501"/>
    <w:rsid w:val="00352A4F"/>
    <w:rsid w:val="00352C8D"/>
    <w:rsid w:val="00352DEC"/>
    <w:rsid w:val="00353BB2"/>
    <w:rsid w:val="00353DC8"/>
    <w:rsid w:val="00354033"/>
    <w:rsid w:val="00355BE4"/>
    <w:rsid w:val="003566CE"/>
    <w:rsid w:val="00357164"/>
    <w:rsid w:val="00357B25"/>
    <w:rsid w:val="003606C7"/>
    <w:rsid w:val="00360AFE"/>
    <w:rsid w:val="00360DE9"/>
    <w:rsid w:val="00362C82"/>
    <w:rsid w:val="00362D71"/>
    <w:rsid w:val="0036315D"/>
    <w:rsid w:val="00363209"/>
    <w:rsid w:val="00363298"/>
    <w:rsid w:val="003633C2"/>
    <w:rsid w:val="00363799"/>
    <w:rsid w:val="00364CF8"/>
    <w:rsid w:val="00365364"/>
    <w:rsid w:val="00365829"/>
    <w:rsid w:val="00366F35"/>
    <w:rsid w:val="003670E7"/>
    <w:rsid w:val="00367633"/>
    <w:rsid w:val="00367FFC"/>
    <w:rsid w:val="00370102"/>
    <w:rsid w:val="0037040A"/>
    <w:rsid w:val="003708E4"/>
    <w:rsid w:val="00370B55"/>
    <w:rsid w:val="0037125E"/>
    <w:rsid w:val="003725AC"/>
    <w:rsid w:val="00372F0F"/>
    <w:rsid w:val="00373545"/>
    <w:rsid w:val="00374FC0"/>
    <w:rsid w:val="00375453"/>
    <w:rsid w:val="003755D2"/>
    <w:rsid w:val="00375ECA"/>
    <w:rsid w:val="003768E2"/>
    <w:rsid w:val="00376B8C"/>
    <w:rsid w:val="00376E6C"/>
    <w:rsid w:val="00376FE8"/>
    <w:rsid w:val="00377809"/>
    <w:rsid w:val="00377A8F"/>
    <w:rsid w:val="0038029B"/>
    <w:rsid w:val="003808A7"/>
    <w:rsid w:val="00380C09"/>
    <w:rsid w:val="00380F0E"/>
    <w:rsid w:val="00381219"/>
    <w:rsid w:val="003816D5"/>
    <w:rsid w:val="00381A08"/>
    <w:rsid w:val="00383C8B"/>
    <w:rsid w:val="003841BA"/>
    <w:rsid w:val="003849A8"/>
    <w:rsid w:val="00385F5D"/>
    <w:rsid w:val="00386E0A"/>
    <w:rsid w:val="00387F20"/>
    <w:rsid w:val="003907E5"/>
    <w:rsid w:val="00390F0F"/>
    <w:rsid w:val="00391E63"/>
    <w:rsid w:val="0039229C"/>
    <w:rsid w:val="00392373"/>
    <w:rsid w:val="00393318"/>
    <w:rsid w:val="00393AEB"/>
    <w:rsid w:val="003945E2"/>
    <w:rsid w:val="00394B0C"/>
    <w:rsid w:val="00394E39"/>
    <w:rsid w:val="00395334"/>
    <w:rsid w:val="00396D34"/>
    <w:rsid w:val="003972B6"/>
    <w:rsid w:val="0039788F"/>
    <w:rsid w:val="003A0A09"/>
    <w:rsid w:val="003A0BBD"/>
    <w:rsid w:val="003A1345"/>
    <w:rsid w:val="003A18A6"/>
    <w:rsid w:val="003A20CB"/>
    <w:rsid w:val="003A27A3"/>
    <w:rsid w:val="003A3AB5"/>
    <w:rsid w:val="003A3AC7"/>
    <w:rsid w:val="003A4137"/>
    <w:rsid w:val="003A4507"/>
    <w:rsid w:val="003A55E5"/>
    <w:rsid w:val="003A5908"/>
    <w:rsid w:val="003A6733"/>
    <w:rsid w:val="003A7D22"/>
    <w:rsid w:val="003B09B1"/>
    <w:rsid w:val="003B11CF"/>
    <w:rsid w:val="003B15F1"/>
    <w:rsid w:val="003B192D"/>
    <w:rsid w:val="003B1FC9"/>
    <w:rsid w:val="003B224F"/>
    <w:rsid w:val="003B2961"/>
    <w:rsid w:val="003B3188"/>
    <w:rsid w:val="003B3A85"/>
    <w:rsid w:val="003B496A"/>
    <w:rsid w:val="003B4D44"/>
    <w:rsid w:val="003B51BC"/>
    <w:rsid w:val="003B57DD"/>
    <w:rsid w:val="003B597E"/>
    <w:rsid w:val="003B5D9D"/>
    <w:rsid w:val="003B78A7"/>
    <w:rsid w:val="003C1239"/>
    <w:rsid w:val="003C2A44"/>
    <w:rsid w:val="003C32B9"/>
    <w:rsid w:val="003C3939"/>
    <w:rsid w:val="003C41C4"/>
    <w:rsid w:val="003C4284"/>
    <w:rsid w:val="003C4437"/>
    <w:rsid w:val="003C61B7"/>
    <w:rsid w:val="003C64AD"/>
    <w:rsid w:val="003C6C93"/>
    <w:rsid w:val="003C6CB2"/>
    <w:rsid w:val="003D2153"/>
    <w:rsid w:val="003D2BB8"/>
    <w:rsid w:val="003D3806"/>
    <w:rsid w:val="003D3EDA"/>
    <w:rsid w:val="003D473D"/>
    <w:rsid w:val="003D509A"/>
    <w:rsid w:val="003D5290"/>
    <w:rsid w:val="003D5901"/>
    <w:rsid w:val="003D71F5"/>
    <w:rsid w:val="003D7E19"/>
    <w:rsid w:val="003E0B7A"/>
    <w:rsid w:val="003E143F"/>
    <w:rsid w:val="003E19AA"/>
    <w:rsid w:val="003E2EF6"/>
    <w:rsid w:val="003E3523"/>
    <w:rsid w:val="003E3688"/>
    <w:rsid w:val="003E3912"/>
    <w:rsid w:val="003E439E"/>
    <w:rsid w:val="003E4BD8"/>
    <w:rsid w:val="003E6427"/>
    <w:rsid w:val="003E6C09"/>
    <w:rsid w:val="003E7699"/>
    <w:rsid w:val="003E78B7"/>
    <w:rsid w:val="003F0D19"/>
    <w:rsid w:val="003F2403"/>
    <w:rsid w:val="003F28DC"/>
    <w:rsid w:val="003F298A"/>
    <w:rsid w:val="003F2E08"/>
    <w:rsid w:val="003F3154"/>
    <w:rsid w:val="003F328A"/>
    <w:rsid w:val="003F3CB8"/>
    <w:rsid w:val="003F4A66"/>
    <w:rsid w:val="003F5BA5"/>
    <w:rsid w:val="003F73C8"/>
    <w:rsid w:val="003F7A61"/>
    <w:rsid w:val="003F7C78"/>
    <w:rsid w:val="0040087A"/>
    <w:rsid w:val="00401760"/>
    <w:rsid w:val="004023B2"/>
    <w:rsid w:val="00403562"/>
    <w:rsid w:val="004035A1"/>
    <w:rsid w:val="00403846"/>
    <w:rsid w:val="00403B0D"/>
    <w:rsid w:val="00403FF3"/>
    <w:rsid w:val="004040D3"/>
    <w:rsid w:val="0040449F"/>
    <w:rsid w:val="00404A3E"/>
    <w:rsid w:val="00404B83"/>
    <w:rsid w:val="00405D61"/>
    <w:rsid w:val="00406B7F"/>
    <w:rsid w:val="00410519"/>
    <w:rsid w:val="00410F97"/>
    <w:rsid w:val="00411F69"/>
    <w:rsid w:val="004125F4"/>
    <w:rsid w:val="00412C2A"/>
    <w:rsid w:val="004136CB"/>
    <w:rsid w:val="00413B27"/>
    <w:rsid w:val="00414499"/>
    <w:rsid w:val="00414621"/>
    <w:rsid w:val="00414BC8"/>
    <w:rsid w:val="0041546B"/>
    <w:rsid w:val="0041555C"/>
    <w:rsid w:val="004168D3"/>
    <w:rsid w:val="00416999"/>
    <w:rsid w:val="00417068"/>
    <w:rsid w:val="0041781A"/>
    <w:rsid w:val="00417AB8"/>
    <w:rsid w:val="00421675"/>
    <w:rsid w:val="00421D65"/>
    <w:rsid w:val="00422626"/>
    <w:rsid w:val="00422972"/>
    <w:rsid w:val="0042299C"/>
    <w:rsid w:val="004237C7"/>
    <w:rsid w:val="00423BE7"/>
    <w:rsid w:val="00424325"/>
    <w:rsid w:val="00424D34"/>
    <w:rsid w:val="00426C0C"/>
    <w:rsid w:val="00427101"/>
    <w:rsid w:val="00427D79"/>
    <w:rsid w:val="00427DA2"/>
    <w:rsid w:val="00430F36"/>
    <w:rsid w:val="00431AA2"/>
    <w:rsid w:val="0043203F"/>
    <w:rsid w:val="00432BFF"/>
    <w:rsid w:val="00432E08"/>
    <w:rsid w:val="00433035"/>
    <w:rsid w:val="004332FE"/>
    <w:rsid w:val="0043371F"/>
    <w:rsid w:val="004337F0"/>
    <w:rsid w:val="00433AB1"/>
    <w:rsid w:val="00434028"/>
    <w:rsid w:val="00434753"/>
    <w:rsid w:val="00434E59"/>
    <w:rsid w:val="00434F8B"/>
    <w:rsid w:val="004355DB"/>
    <w:rsid w:val="00435ECA"/>
    <w:rsid w:val="004364CF"/>
    <w:rsid w:val="0043658B"/>
    <w:rsid w:val="00437AB5"/>
    <w:rsid w:val="00437ACD"/>
    <w:rsid w:val="0044014A"/>
    <w:rsid w:val="0044095C"/>
    <w:rsid w:val="00440B13"/>
    <w:rsid w:val="00441DF2"/>
    <w:rsid w:val="00441FEB"/>
    <w:rsid w:val="00442412"/>
    <w:rsid w:val="0044396F"/>
    <w:rsid w:val="004439FF"/>
    <w:rsid w:val="00443B11"/>
    <w:rsid w:val="004454C0"/>
    <w:rsid w:val="00445BEC"/>
    <w:rsid w:val="004478F8"/>
    <w:rsid w:val="004505BE"/>
    <w:rsid w:val="00450ED9"/>
    <w:rsid w:val="004514D3"/>
    <w:rsid w:val="00452B93"/>
    <w:rsid w:val="00452DDD"/>
    <w:rsid w:val="00453015"/>
    <w:rsid w:val="004533B5"/>
    <w:rsid w:val="0045454D"/>
    <w:rsid w:val="00454608"/>
    <w:rsid w:val="00455C50"/>
    <w:rsid w:val="00456F25"/>
    <w:rsid w:val="004577F4"/>
    <w:rsid w:val="00457978"/>
    <w:rsid w:val="00460457"/>
    <w:rsid w:val="00461299"/>
    <w:rsid w:val="00461D30"/>
    <w:rsid w:val="00462235"/>
    <w:rsid w:val="0046294C"/>
    <w:rsid w:val="00462EB5"/>
    <w:rsid w:val="00463393"/>
    <w:rsid w:val="004639DE"/>
    <w:rsid w:val="00465B20"/>
    <w:rsid w:val="00466615"/>
    <w:rsid w:val="0046712D"/>
    <w:rsid w:val="004704BC"/>
    <w:rsid w:val="004719D0"/>
    <w:rsid w:val="00471D13"/>
    <w:rsid w:val="00471DCB"/>
    <w:rsid w:val="00472B84"/>
    <w:rsid w:val="004734F5"/>
    <w:rsid w:val="004746B6"/>
    <w:rsid w:val="00475046"/>
    <w:rsid w:val="00475C52"/>
    <w:rsid w:val="00476DDB"/>
    <w:rsid w:val="004802D3"/>
    <w:rsid w:val="00480A78"/>
    <w:rsid w:val="00480AB8"/>
    <w:rsid w:val="00482025"/>
    <w:rsid w:val="00483355"/>
    <w:rsid w:val="004833DB"/>
    <w:rsid w:val="004838EC"/>
    <w:rsid w:val="004840AF"/>
    <w:rsid w:val="004857EF"/>
    <w:rsid w:val="004858F3"/>
    <w:rsid w:val="0048652B"/>
    <w:rsid w:val="00486C6F"/>
    <w:rsid w:val="00487BC5"/>
    <w:rsid w:val="00487EAD"/>
    <w:rsid w:val="004902F6"/>
    <w:rsid w:val="0049115E"/>
    <w:rsid w:val="00491216"/>
    <w:rsid w:val="00491C3B"/>
    <w:rsid w:val="004935AC"/>
    <w:rsid w:val="0049527D"/>
    <w:rsid w:val="00496854"/>
    <w:rsid w:val="004972BC"/>
    <w:rsid w:val="004973C7"/>
    <w:rsid w:val="00497944"/>
    <w:rsid w:val="00497A97"/>
    <w:rsid w:val="00497D7A"/>
    <w:rsid w:val="00497F1B"/>
    <w:rsid w:val="004A01AE"/>
    <w:rsid w:val="004A118C"/>
    <w:rsid w:val="004A1EBA"/>
    <w:rsid w:val="004A343B"/>
    <w:rsid w:val="004A44E1"/>
    <w:rsid w:val="004A5165"/>
    <w:rsid w:val="004A663B"/>
    <w:rsid w:val="004A74BA"/>
    <w:rsid w:val="004B2094"/>
    <w:rsid w:val="004B2841"/>
    <w:rsid w:val="004B296F"/>
    <w:rsid w:val="004B299D"/>
    <w:rsid w:val="004B2A2F"/>
    <w:rsid w:val="004B2B9B"/>
    <w:rsid w:val="004B3427"/>
    <w:rsid w:val="004B391F"/>
    <w:rsid w:val="004B40BA"/>
    <w:rsid w:val="004B432D"/>
    <w:rsid w:val="004B49A2"/>
    <w:rsid w:val="004B534B"/>
    <w:rsid w:val="004B6CE4"/>
    <w:rsid w:val="004B74A9"/>
    <w:rsid w:val="004B75D2"/>
    <w:rsid w:val="004B7B7F"/>
    <w:rsid w:val="004B7DA0"/>
    <w:rsid w:val="004C0463"/>
    <w:rsid w:val="004C0912"/>
    <w:rsid w:val="004C0F29"/>
    <w:rsid w:val="004C18EA"/>
    <w:rsid w:val="004C199F"/>
    <w:rsid w:val="004C1ECF"/>
    <w:rsid w:val="004C207B"/>
    <w:rsid w:val="004C28F5"/>
    <w:rsid w:val="004C427F"/>
    <w:rsid w:val="004C506D"/>
    <w:rsid w:val="004C50EA"/>
    <w:rsid w:val="004C581D"/>
    <w:rsid w:val="004C600C"/>
    <w:rsid w:val="004C6DDF"/>
    <w:rsid w:val="004C79AF"/>
    <w:rsid w:val="004C7AC4"/>
    <w:rsid w:val="004D1056"/>
    <w:rsid w:val="004D115A"/>
    <w:rsid w:val="004D2017"/>
    <w:rsid w:val="004D231E"/>
    <w:rsid w:val="004D26F0"/>
    <w:rsid w:val="004D280B"/>
    <w:rsid w:val="004D4A8D"/>
    <w:rsid w:val="004D50BF"/>
    <w:rsid w:val="004D55B1"/>
    <w:rsid w:val="004D597D"/>
    <w:rsid w:val="004D5CAF"/>
    <w:rsid w:val="004D5FC3"/>
    <w:rsid w:val="004D6EA4"/>
    <w:rsid w:val="004D79D2"/>
    <w:rsid w:val="004E1607"/>
    <w:rsid w:val="004E1810"/>
    <w:rsid w:val="004E25AF"/>
    <w:rsid w:val="004E3E41"/>
    <w:rsid w:val="004E4184"/>
    <w:rsid w:val="004E47C6"/>
    <w:rsid w:val="004E506F"/>
    <w:rsid w:val="004E5516"/>
    <w:rsid w:val="004E64ED"/>
    <w:rsid w:val="004E692E"/>
    <w:rsid w:val="004E6C44"/>
    <w:rsid w:val="004E6EE5"/>
    <w:rsid w:val="004E7013"/>
    <w:rsid w:val="004E72E6"/>
    <w:rsid w:val="004E7364"/>
    <w:rsid w:val="004E7541"/>
    <w:rsid w:val="004F0712"/>
    <w:rsid w:val="004F1128"/>
    <w:rsid w:val="004F13B9"/>
    <w:rsid w:val="004F1870"/>
    <w:rsid w:val="004F229D"/>
    <w:rsid w:val="004F2F18"/>
    <w:rsid w:val="004F3BE5"/>
    <w:rsid w:val="004F42FA"/>
    <w:rsid w:val="004F4796"/>
    <w:rsid w:val="004F4D04"/>
    <w:rsid w:val="004F55C3"/>
    <w:rsid w:val="004F62D5"/>
    <w:rsid w:val="004F656B"/>
    <w:rsid w:val="004F7630"/>
    <w:rsid w:val="0050197F"/>
    <w:rsid w:val="00501CD2"/>
    <w:rsid w:val="00501DE3"/>
    <w:rsid w:val="00502C0F"/>
    <w:rsid w:val="005032E7"/>
    <w:rsid w:val="005033CD"/>
    <w:rsid w:val="005036B3"/>
    <w:rsid w:val="00503964"/>
    <w:rsid w:val="00504782"/>
    <w:rsid w:val="00504B77"/>
    <w:rsid w:val="005054E6"/>
    <w:rsid w:val="0050553F"/>
    <w:rsid w:val="00505B0D"/>
    <w:rsid w:val="00505B4D"/>
    <w:rsid w:val="00505B55"/>
    <w:rsid w:val="0050680B"/>
    <w:rsid w:val="00506BF0"/>
    <w:rsid w:val="00506FF3"/>
    <w:rsid w:val="00510118"/>
    <w:rsid w:val="00510DF2"/>
    <w:rsid w:val="005124CC"/>
    <w:rsid w:val="00512CFD"/>
    <w:rsid w:val="00512E27"/>
    <w:rsid w:val="005132DA"/>
    <w:rsid w:val="0051361F"/>
    <w:rsid w:val="00513DED"/>
    <w:rsid w:val="00514A60"/>
    <w:rsid w:val="0051662B"/>
    <w:rsid w:val="00516B5F"/>
    <w:rsid w:val="00516DDF"/>
    <w:rsid w:val="00517795"/>
    <w:rsid w:val="00517F97"/>
    <w:rsid w:val="00520263"/>
    <w:rsid w:val="005203BE"/>
    <w:rsid w:val="005210CA"/>
    <w:rsid w:val="005214D8"/>
    <w:rsid w:val="00521F8B"/>
    <w:rsid w:val="005220D8"/>
    <w:rsid w:val="00522287"/>
    <w:rsid w:val="005225F1"/>
    <w:rsid w:val="005232EE"/>
    <w:rsid w:val="00523566"/>
    <w:rsid w:val="005237A0"/>
    <w:rsid w:val="00524431"/>
    <w:rsid w:val="00524EEE"/>
    <w:rsid w:val="005250EF"/>
    <w:rsid w:val="00526938"/>
    <w:rsid w:val="005271F7"/>
    <w:rsid w:val="005278C1"/>
    <w:rsid w:val="00530650"/>
    <w:rsid w:val="005313E9"/>
    <w:rsid w:val="0053330F"/>
    <w:rsid w:val="00535237"/>
    <w:rsid w:val="00536053"/>
    <w:rsid w:val="0053684B"/>
    <w:rsid w:val="00537642"/>
    <w:rsid w:val="005377DC"/>
    <w:rsid w:val="005404D0"/>
    <w:rsid w:val="00541031"/>
    <w:rsid w:val="00543463"/>
    <w:rsid w:val="005435E4"/>
    <w:rsid w:val="00543993"/>
    <w:rsid w:val="0054435A"/>
    <w:rsid w:val="00545082"/>
    <w:rsid w:val="0054518D"/>
    <w:rsid w:val="00545205"/>
    <w:rsid w:val="00545228"/>
    <w:rsid w:val="0054559A"/>
    <w:rsid w:val="00547D95"/>
    <w:rsid w:val="00551DCD"/>
    <w:rsid w:val="005524C7"/>
    <w:rsid w:val="005526E3"/>
    <w:rsid w:val="00552D0B"/>
    <w:rsid w:val="00552E1A"/>
    <w:rsid w:val="00552FB1"/>
    <w:rsid w:val="00555936"/>
    <w:rsid w:val="00555BF4"/>
    <w:rsid w:val="00555C8A"/>
    <w:rsid w:val="00555DFD"/>
    <w:rsid w:val="00557BAB"/>
    <w:rsid w:val="00560120"/>
    <w:rsid w:val="00562E2C"/>
    <w:rsid w:val="00563606"/>
    <w:rsid w:val="005667A9"/>
    <w:rsid w:val="00567343"/>
    <w:rsid w:val="005708F6"/>
    <w:rsid w:val="00570946"/>
    <w:rsid w:val="00571448"/>
    <w:rsid w:val="0057168A"/>
    <w:rsid w:val="005725A4"/>
    <w:rsid w:val="005725C2"/>
    <w:rsid w:val="00572949"/>
    <w:rsid w:val="00572C65"/>
    <w:rsid w:val="00573204"/>
    <w:rsid w:val="00573D9E"/>
    <w:rsid w:val="00573E20"/>
    <w:rsid w:val="00573F41"/>
    <w:rsid w:val="00574287"/>
    <w:rsid w:val="0057450C"/>
    <w:rsid w:val="00574EEE"/>
    <w:rsid w:val="0057538B"/>
    <w:rsid w:val="00575608"/>
    <w:rsid w:val="0057560B"/>
    <w:rsid w:val="005759DD"/>
    <w:rsid w:val="00575BFE"/>
    <w:rsid w:val="005762A1"/>
    <w:rsid w:val="00576327"/>
    <w:rsid w:val="0057666E"/>
    <w:rsid w:val="00576CB3"/>
    <w:rsid w:val="005773CC"/>
    <w:rsid w:val="005804E9"/>
    <w:rsid w:val="00581807"/>
    <w:rsid w:val="00581B29"/>
    <w:rsid w:val="00581C60"/>
    <w:rsid w:val="00582AAF"/>
    <w:rsid w:val="0058310C"/>
    <w:rsid w:val="00583206"/>
    <w:rsid w:val="005833EC"/>
    <w:rsid w:val="0058349B"/>
    <w:rsid w:val="00584474"/>
    <w:rsid w:val="00584A44"/>
    <w:rsid w:val="00587205"/>
    <w:rsid w:val="00587D3A"/>
    <w:rsid w:val="00590350"/>
    <w:rsid w:val="005903F3"/>
    <w:rsid w:val="00590BEC"/>
    <w:rsid w:val="0059151E"/>
    <w:rsid w:val="00592C66"/>
    <w:rsid w:val="00593591"/>
    <w:rsid w:val="005947BA"/>
    <w:rsid w:val="00595205"/>
    <w:rsid w:val="00595385"/>
    <w:rsid w:val="005953DE"/>
    <w:rsid w:val="00595740"/>
    <w:rsid w:val="00595AE9"/>
    <w:rsid w:val="00595F7B"/>
    <w:rsid w:val="0059602A"/>
    <w:rsid w:val="00596743"/>
    <w:rsid w:val="005969B1"/>
    <w:rsid w:val="0059739A"/>
    <w:rsid w:val="005978B5"/>
    <w:rsid w:val="00597E44"/>
    <w:rsid w:val="005A027E"/>
    <w:rsid w:val="005A1AC2"/>
    <w:rsid w:val="005A29B1"/>
    <w:rsid w:val="005A324A"/>
    <w:rsid w:val="005A37AB"/>
    <w:rsid w:val="005A397C"/>
    <w:rsid w:val="005A3AA9"/>
    <w:rsid w:val="005A4203"/>
    <w:rsid w:val="005A42D9"/>
    <w:rsid w:val="005A4CFC"/>
    <w:rsid w:val="005A5448"/>
    <w:rsid w:val="005A6E50"/>
    <w:rsid w:val="005A6ED5"/>
    <w:rsid w:val="005B06FF"/>
    <w:rsid w:val="005B070A"/>
    <w:rsid w:val="005B1301"/>
    <w:rsid w:val="005B15B3"/>
    <w:rsid w:val="005B1CE8"/>
    <w:rsid w:val="005B2459"/>
    <w:rsid w:val="005B5390"/>
    <w:rsid w:val="005B571D"/>
    <w:rsid w:val="005B5A0C"/>
    <w:rsid w:val="005B7A37"/>
    <w:rsid w:val="005C0F90"/>
    <w:rsid w:val="005C312E"/>
    <w:rsid w:val="005C3736"/>
    <w:rsid w:val="005C3ACD"/>
    <w:rsid w:val="005C3C22"/>
    <w:rsid w:val="005C4765"/>
    <w:rsid w:val="005C4D87"/>
    <w:rsid w:val="005C51EF"/>
    <w:rsid w:val="005C65B9"/>
    <w:rsid w:val="005C6ECB"/>
    <w:rsid w:val="005C7238"/>
    <w:rsid w:val="005C7DF2"/>
    <w:rsid w:val="005D0480"/>
    <w:rsid w:val="005D0670"/>
    <w:rsid w:val="005D0C4F"/>
    <w:rsid w:val="005D16BC"/>
    <w:rsid w:val="005D2196"/>
    <w:rsid w:val="005D23B6"/>
    <w:rsid w:val="005D477E"/>
    <w:rsid w:val="005D59AB"/>
    <w:rsid w:val="005D5E7A"/>
    <w:rsid w:val="005D6217"/>
    <w:rsid w:val="005D63F0"/>
    <w:rsid w:val="005D66A1"/>
    <w:rsid w:val="005E02EC"/>
    <w:rsid w:val="005E0E4D"/>
    <w:rsid w:val="005E0F56"/>
    <w:rsid w:val="005E1795"/>
    <w:rsid w:val="005E1BA2"/>
    <w:rsid w:val="005E2374"/>
    <w:rsid w:val="005E4264"/>
    <w:rsid w:val="005E4429"/>
    <w:rsid w:val="005E56A9"/>
    <w:rsid w:val="005E5966"/>
    <w:rsid w:val="005E5A8C"/>
    <w:rsid w:val="005E5B1F"/>
    <w:rsid w:val="005E5E76"/>
    <w:rsid w:val="005E74C5"/>
    <w:rsid w:val="005E78F2"/>
    <w:rsid w:val="005E7BB4"/>
    <w:rsid w:val="005E7E8E"/>
    <w:rsid w:val="005F069F"/>
    <w:rsid w:val="005F09E6"/>
    <w:rsid w:val="005F0A44"/>
    <w:rsid w:val="005F0AEB"/>
    <w:rsid w:val="005F2AC9"/>
    <w:rsid w:val="005F3341"/>
    <w:rsid w:val="005F3A29"/>
    <w:rsid w:val="005F42FD"/>
    <w:rsid w:val="005F469F"/>
    <w:rsid w:val="005F5D00"/>
    <w:rsid w:val="005F6EE9"/>
    <w:rsid w:val="005F7974"/>
    <w:rsid w:val="006020B4"/>
    <w:rsid w:val="00602AEA"/>
    <w:rsid w:val="00602E42"/>
    <w:rsid w:val="006037C3"/>
    <w:rsid w:val="00603A78"/>
    <w:rsid w:val="00605516"/>
    <w:rsid w:val="00605BE4"/>
    <w:rsid w:val="006063C7"/>
    <w:rsid w:val="006065F9"/>
    <w:rsid w:val="00607450"/>
    <w:rsid w:val="006074AA"/>
    <w:rsid w:val="00607972"/>
    <w:rsid w:val="006103B0"/>
    <w:rsid w:val="00611411"/>
    <w:rsid w:val="0061217A"/>
    <w:rsid w:val="006122A8"/>
    <w:rsid w:val="0061325C"/>
    <w:rsid w:val="006162C7"/>
    <w:rsid w:val="006162FE"/>
    <w:rsid w:val="00616F18"/>
    <w:rsid w:val="00617805"/>
    <w:rsid w:val="00620186"/>
    <w:rsid w:val="00620214"/>
    <w:rsid w:val="0062057D"/>
    <w:rsid w:val="0062246A"/>
    <w:rsid w:val="006225E6"/>
    <w:rsid w:val="00622ABE"/>
    <w:rsid w:val="00622BBE"/>
    <w:rsid w:val="0062301E"/>
    <w:rsid w:val="00624085"/>
    <w:rsid w:val="00624099"/>
    <w:rsid w:val="006247C1"/>
    <w:rsid w:val="00625281"/>
    <w:rsid w:val="00625685"/>
    <w:rsid w:val="00625EF0"/>
    <w:rsid w:val="0063089A"/>
    <w:rsid w:val="00630C08"/>
    <w:rsid w:val="00630DE0"/>
    <w:rsid w:val="00631CDF"/>
    <w:rsid w:val="006323E8"/>
    <w:rsid w:val="00633D5D"/>
    <w:rsid w:val="00634057"/>
    <w:rsid w:val="00634219"/>
    <w:rsid w:val="00635790"/>
    <w:rsid w:val="006358E4"/>
    <w:rsid w:val="006360FE"/>
    <w:rsid w:val="00636C90"/>
    <w:rsid w:val="00636FC6"/>
    <w:rsid w:val="006371C7"/>
    <w:rsid w:val="006375D2"/>
    <w:rsid w:val="00637B87"/>
    <w:rsid w:val="00640582"/>
    <w:rsid w:val="006418FF"/>
    <w:rsid w:val="006431CE"/>
    <w:rsid w:val="00643CE1"/>
    <w:rsid w:val="00643F91"/>
    <w:rsid w:val="0064426A"/>
    <w:rsid w:val="00646176"/>
    <w:rsid w:val="00647C1F"/>
    <w:rsid w:val="00647CDE"/>
    <w:rsid w:val="00647E70"/>
    <w:rsid w:val="00647FC2"/>
    <w:rsid w:val="00650CBF"/>
    <w:rsid w:val="00651AA5"/>
    <w:rsid w:val="006520B0"/>
    <w:rsid w:val="00652F50"/>
    <w:rsid w:val="00653294"/>
    <w:rsid w:val="00653E87"/>
    <w:rsid w:val="00654144"/>
    <w:rsid w:val="00654A66"/>
    <w:rsid w:val="0065569D"/>
    <w:rsid w:val="00655CF5"/>
    <w:rsid w:val="00655F2F"/>
    <w:rsid w:val="00661324"/>
    <w:rsid w:val="006614CA"/>
    <w:rsid w:val="00661596"/>
    <w:rsid w:val="006615B9"/>
    <w:rsid w:val="00663350"/>
    <w:rsid w:val="0066502D"/>
    <w:rsid w:val="006659A0"/>
    <w:rsid w:val="00667A5D"/>
    <w:rsid w:val="00667C2B"/>
    <w:rsid w:val="006707D9"/>
    <w:rsid w:val="0067082C"/>
    <w:rsid w:val="006714C7"/>
    <w:rsid w:val="00671D66"/>
    <w:rsid w:val="00671F57"/>
    <w:rsid w:val="0067279E"/>
    <w:rsid w:val="00672D59"/>
    <w:rsid w:val="0067373E"/>
    <w:rsid w:val="00673D4B"/>
    <w:rsid w:val="006740E0"/>
    <w:rsid w:val="0067412B"/>
    <w:rsid w:val="0067419F"/>
    <w:rsid w:val="00674FFB"/>
    <w:rsid w:val="00675251"/>
    <w:rsid w:val="006762B3"/>
    <w:rsid w:val="006764EC"/>
    <w:rsid w:val="006775CE"/>
    <w:rsid w:val="00677A14"/>
    <w:rsid w:val="00680980"/>
    <w:rsid w:val="00680ADA"/>
    <w:rsid w:val="006815E8"/>
    <w:rsid w:val="00681B60"/>
    <w:rsid w:val="00682EF3"/>
    <w:rsid w:val="00682FCA"/>
    <w:rsid w:val="0068373F"/>
    <w:rsid w:val="006840E1"/>
    <w:rsid w:val="00684621"/>
    <w:rsid w:val="00684BA8"/>
    <w:rsid w:val="0068672E"/>
    <w:rsid w:val="00686A2B"/>
    <w:rsid w:val="00686EEA"/>
    <w:rsid w:val="00687B9D"/>
    <w:rsid w:val="006904D8"/>
    <w:rsid w:val="00691487"/>
    <w:rsid w:val="00691A67"/>
    <w:rsid w:val="00691AC6"/>
    <w:rsid w:val="00692625"/>
    <w:rsid w:val="006932F4"/>
    <w:rsid w:val="00693B7F"/>
    <w:rsid w:val="00694E23"/>
    <w:rsid w:val="00695A9F"/>
    <w:rsid w:val="00695E93"/>
    <w:rsid w:val="00696129"/>
    <w:rsid w:val="00696825"/>
    <w:rsid w:val="00697F7C"/>
    <w:rsid w:val="006A06D5"/>
    <w:rsid w:val="006A0BEB"/>
    <w:rsid w:val="006A2405"/>
    <w:rsid w:val="006A2B0E"/>
    <w:rsid w:val="006A2F39"/>
    <w:rsid w:val="006A3379"/>
    <w:rsid w:val="006A34E2"/>
    <w:rsid w:val="006A3A9C"/>
    <w:rsid w:val="006A3ACF"/>
    <w:rsid w:val="006A3CC3"/>
    <w:rsid w:val="006A41DF"/>
    <w:rsid w:val="006A4364"/>
    <w:rsid w:val="006A5016"/>
    <w:rsid w:val="006A525E"/>
    <w:rsid w:val="006A5AF0"/>
    <w:rsid w:val="006A5DA0"/>
    <w:rsid w:val="006A7444"/>
    <w:rsid w:val="006A7448"/>
    <w:rsid w:val="006B0FE2"/>
    <w:rsid w:val="006B1716"/>
    <w:rsid w:val="006B21EE"/>
    <w:rsid w:val="006B2A3E"/>
    <w:rsid w:val="006B3415"/>
    <w:rsid w:val="006B37FA"/>
    <w:rsid w:val="006B3BA7"/>
    <w:rsid w:val="006B3CD6"/>
    <w:rsid w:val="006B412F"/>
    <w:rsid w:val="006B45DD"/>
    <w:rsid w:val="006B4BDD"/>
    <w:rsid w:val="006B511A"/>
    <w:rsid w:val="006B5991"/>
    <w:rsid w:val="006B5FFD"/>
    <w:rsid w:val="006B6923"/>
    <w:rsid w:val="006B6A7D"/>
    <w:rsid w:val="006B6AFD"/>
    <w:rsid w:val="006B7121"/>
    <w:rsid w:val="006B7761"/>
    <w:rsid w:val="006B7C12"/>
    <w:rsid w:val="006C0287"/>
    <w:rsid w:val="006C095B"/>
    <w:rsid w:val="006C1915"/>
    <w:rsid w:val="006C1F18"/>
    <w:rsid w:val="006C2384"/>
    <w:rsid w:val="006C2515"/>
    <w:rsid w:val="006C264D"/>
    <w:rsid w:val="006C2B5F"/>
    <w:rsid w:val="006C348C"/>
    <w:rsid w:val="006C40A1"/>
    <w:rsid w:val="006C5E1C"/>
    <w:rsid w:val="006C6F50"/>
    <w:rsid w:val="006C7F68"/>
    <w:rsid w:val="006D04D0"/>
    <w:rsid w:val="006D089A"/>
    <w:rsid w:val="006D0B72"/>
    <w:rsid w:val="006D1192"/>
    <w:rsid w:val="006D12CC"/>
    <w:rsid w:val="006D2231"/>
    <w:rsid w:val="006D29FF"/>
    <w:rsid w:val="006D3773"/>
    <w:rsid w:val="006D3961"/>
    <w:rsid w:val="006D548A"/>
    <w:rsid w:val="006D575D"/>
    <w:rsid w:val="006D57F0"/>
    <w:rsid w:val="006D6260"/>
    <w:rsid w:val="006D6461"/>
    <w:rsid w:val="006D64D9"/>
    <w:rsid w:val="006D7683"/>
    <w:rsid w:val="006E0533"/>
    <w:rsid w:val="006E06AA"/>
    <w:rsid w:val="006E1100"/>
    <w:rsid w:val="006E1FDA"/>
    <w:rsid w:val="006E2114"/>
    <w:rsid w:val="006E2259"/>
    <w:rsid w:val="006E2DEF"/>
    <w:rsid w:val="006E340D"/>
    <w:rsid w:val="006E3756"/>
    <w:rsid w:val="006E37A1"/>
    <w:rsid w:val="006E401A"/>
    <w:rsid w:val="006E4326"/>
    <w:rsid w:val="006E4387"/>
    <w:rsid w:val="006E49A5"/>
    <w:rsid w:val="006E52CA"/>
    <w:rsid w:val="006E591E"/>
    <w:rsid w:val="006E67CB"/>
    <w:rsid w:val="006E7BD5"/>
    <w:rsid w:val="006F0125"/>
    <w:rsid w:val="006F0286"/>
    <w:rsid w:val="006F1165"/>
    <w:rsid w:val="006F127C"/>
    <w:rsid w:val="006F1886"/>
    <w:rsid w:val="006F1B45"/>
    <w:rsid w:val="006F23A3"/>
    <w:rsid w:val="006F241D"/>
    <w:rsid w:val="006F267D"/>
    <w:rsid w:val="006F2B43"/>
    <w:rsid w:val="006F3D2C"/>
    <w:rsid w:val="006F3D3F"/>
    <w:rsid w:val="006F4082"/>
    <w:rsid w:val="006F411A"/>
    <w:rsid w:val="006F4D7C"/>
    <w:rsid w:val="006F6441"/>
    <w:rsid w:val="006F6C03"/>
    <w:rsid w:val="006F6C74"/>
    <w:rsid w:val="006F718B"/>
    <w:rsid w:val="006F7AC2"/>
    <w:rsid w:val="00700E56"/>
    <w:rsid w:val="007015BC"/>
    <w:rsid w:val="00701987"/>
    <w:rsid w:val="00702446"/>
    <w:rsid w:val="00702787"/>
    <w:rsid w:val="00702972"/>
    <w:rsid w:val="00702D7D"/>
    <w:rsid w:val="00703618"/>
    <w:rsid w:val="00704268"/>
    <w:rsid w:val="007049D4"/>
    <w:rsid w:val="00704E64"/>
    <w:rsid w:val="007054D7"/>
    <w:rsid w:val="00706D78"/>
    <w:rsid w:val="007073B5"/>
    <w:rsid w:val="007075C8"/>
    <w:rsid w:val="00707650"/>
    <w:rsid w:val="00707970"/>
    <w:rsid w:val="00707DA6"/>
    <w:rsid w:val="00707E2A"/>
    <w:rsid w:val="00710314"/>
    <w:rsid w:val="007119E1"/>
    <w:rsid w:val="00711FD4"/>
    <w:rsid w:val="00712384"/>
    <w:rsid w:val="00712AD9"/>
    <w:rsid w:val="007130B4"/>
    <w:rsid w:val="00713948"/>
    <w:rsid w:val="00713CFF"/>
    <w:rsid w:val="00713D7E"/>
    <w:rsid w:val="007145EE"/>
    <w:rsid w:val="0071510B"/>
    <w:rsid w:val="007205E4"/>
    <w:rsid w:val="00720752"/>
    <w:rsid w:val="00721FDB"/>
    <w:rsid w:val="00722B3B"/>
    <w:rsid w:val="00722E59"/>
    <w:rsid w:val="0072302D"/>
    <w:rsid w:val="00723052"/>
    <w:rsid w:val="0072336C"/>
    <w:rsid w:val="0072351A"/>
    <w:rsid w:val="0072381D"/>
    <w:rsid w:val="00724693"/>
    <w:rsid w:val="0072609D"/>
    <w:rsid w:val="00727F6A"/>
    <w:rsid w:val="00727F6E"/>
    <w:rsid w:val="00731CAC"/>
    <w:rsid w:val="00732637"/>
    <w:rsid w:val="00732766"/>
    <w:rsid w:val="00732AE4"/>
    <w:rsid w:val="00733E46"/>
    <w:rsid w:val="00734A64"/>
    <w:rsid w:val="00734D47"/>
    <w:rsid w:val="0073620B"/>
    <w:rsid w:val="0073770A"/>
    <w:rsid w:val="007402C0"/>
    <w:rsid w:val="007407D2"/>
    <w:rsid w:val="00740E70"/>
    <w:rsid w:val="00741349"/>
    <w:rsid w:val="00741385"/>
    <w:rsid w:val="007414E4"/>
    <w:rsid w:val="00741D7A"/>
    <w:rsid w:val="00741F08"/>
    <w:rsid w:val="007448B1"/>
    <w:rsid w:val="00744D5E"/>
    <w:rsid w:val="007452D9"/>
    <w:rsid w:val="007452FB"/>
    <w:rsid w:val="00745476"/>
    <w:rsid w:val="007454C3"/>
    <w:rsid w:val="00745821"/>
    <w:rsid w:val="0074584C"/>
    <w:rsid w:val="00745921"/>
    <w:rsid w:val="00745FAE"/>
    <w:rsid w:val="00746844"/>
    <w:rsid w:val="0074686B"/>
    <w:rsid w:val="007469D7"/>
    <w:rsid w:val="007470F8"/>
    <w:rsid w:val="0074760D"/>
    <w:rsid w:val="00747AC6"/>
    <w:rsid w:val="00750171"/>
    <w:rsid w:val="00750993"/>
    <w:rsid w:val="00750B6C"/>
    <w:rsid w:val="00751741"/>
    <w:rsid w:val="00751AE8"/>
    <w:rsid w:val="0075250C"/>
    <w:rsid w:val="007527F2"/>
    <w:rsid w:val="00752DE4"/>
    <w:rsid w:val="00753D56"/>
    <w:rsid w:val="00753D89"/>
    <w:rsid w:val="0075643D"/>
    <w:rsid w:val="00756E29"/>
    <w:rsid w:val="00756E9F"/>
    <w:rsid w:val="00757DCE"/>
    <w:rsid w:val="00760137"/>
    <w:rsid w:val="0076192B"/>
    <w:rsid w:val="00761FB5"/>
    <w:rsid w:val="00765811"/>
    <w:rsid w:val="00765B50"/>
    <w:rsid w:val="0076759B"/>
    <w:rsid w:val="00767679"/>
    <w:rsid w:val="00767B41"/>
    <w:rsid w:val="0077004C"/>
    <w:rsid w:val="00770857"/>
    <w:rsid w:val="00770B74"/>
    <w:rsid w:val="00770C97"/>
    <w:rsid w:val="00771CA0"/>
    <w:rsid w:val="00773029"/>
    <w:rsid w:val="007738F9"/>
    <w:rsid w:val="00773E25"/>
    <w:rsid w:val="00774304"/>
    <w:rsid w:val="007745BA"/>
    <w:rsid w:val="007746FB"/>
    <w:rsid w:val="0077503B"/>
    <w:rsid w:val="007755D9"/>
    <w:rsid w:val="00775B33"/>
    <w:rsid w:val="007764C3"/>
    <w:rsid w:val="007778F0"/>
    <w:rsid w:val="00777F3C"/>
    <w:rsid w:val="0078016C"/>
    <w:rsid w:val="007805BE"/>
    <w:rsid w:val="0078196A"/>
    <w:rsid w:val="00781B2C"/>
    <w:rsid w:val="007856EC"/>
    <w:rsid w:val="00785B11"/>
    <w:rsid w:val="007862D9"/>
    <w:rsid w:val="00786804"/>
    <w:rsid w:val="00787C59"/>
    <w:rsid w:val="0079089E"/>
    <w:rsid w:val="00790E4A"/>
    <w:rsid w:val="00791A54"/>
    <w:rsid w:val="00791CFC"/>
    <w:rsid w:val="00791F51"/>
    <w:rsid w:val="007929FA"/>
    <w:rsid w:val="00792F40"/>
    <w:rsid w:val="0079329E"/>
    <w:rsid w:val="00793D52"/>
    <w:rsid w:val="0079438F"/>
    <w:rsid w:val="00794EE4"/>
    <w:rsid w:val="007954D8"/>
    <w:rsid w:val="00795B31"/>
    <w:rsid w:val="00796E32"/>
    <w:rsid w:val="007A07D1"/>
    <w:rsid w:val="007A0A58"/>
    <w:rsid w:val="007A17AB"/>
    <w:rsid w:val="007A185E"/>
    <w:rsid w:val="007A2378"/>
    <w:rsid w:val="007A2A42"/>
    <w:rsid w:val="007A350A"/>
    <w:rsid w:val="007A4127"/>
    <w:rsid w:val="007A48AF"/>
    <w:rsid w:val="007A49AC"/>
    <w:rsid w:val="007A4A0D"/>
    <w:rsid w:val="007A4C12"/>
    <w:rsid w:val="007A4EB3"/>
    <w:rsid w:val="007A4FA6"/>
    <w:rsid w:val="007A5385"/>
    <w:rsid w:val="007A7A62"/>
    <w:rsid w:val="007A7D00"/>
    <w:rsid w:val="007A7D35"/>
    <w:rsid w:val="007B0293"/>
    <w:rsid w:val="007B10CD"/>
    <w:rsid w:val="007B1199"/>
    <w:rsid w:val="007B1952"/>
    <w:rsid w:val="007B200D"/>
    <w:rsid w:val="007B22F3"/>
    <w:rsid w:val="007B378A"/>
    <w:rsid w:val="007B39DD"/>
    <w:rsid w:val="007B3CD3"/>
    <w:rsid w:val="007B3CFC"/>
    <w:rsid w:val="007B7719"/>
    <w:rsid w:val="007B7C1F"/>
    <w:rsid w:val="007C0884"/>
    <w:rsid w:val="007C0FE3"/>
    <w:rsid w:val="007C1DBE"/>
    <w:rsid w:val="007C5DE4"/>
    <w:rsid w:val="007C6025"/>
    <w:rsid w:val="007C634F"/>
    <w:rsid w:val="007C6756"/>
    <w:rsid w:val="007C721D"/>
    <w:rsid w:val="007C74E9"/>
    <w:rsid w:val="007C77B2"/>
    <w:rsid w:val="007D022A"/>
    <w:rsid w:val="007D0AFD"/>
    <w:rsid w:val="007D1C9E"/>
    <w:rsid w:val="007D1FC4"/>
    <w:rsid w:val="007D228A"/>
    <w:rsid w:val="007D2381"/>
    <w:rsid w:val="007D239C"/>
    <w:rsid w:val="007D25D0"/>
    <w:rsid w:val="007D2FDA"/>
    <w:rsid w:val="007D3036"/>
    <w:rsid w:val="007D349F"/>
    <w:rsid w:val="007D492E"/>
    <w:rsid w:val="007D4D8A"/>
    <w:rsid w:val="007D4E9A"/>
    <w:rsid w:val="007D4FBB"/>
    <w:rsid w:val="007D5345"/>
    <w:rsid w:val="007D560A"/>
    <w:rsid w:val="007D5658"/>
    <w:rsid w:val="007D5AFB"/>
    <w:rsid w:val="007D5E29"/>
    <w:rsid w:val="007D605E"/>
    <w:rsid w:val="007D6852"/>
    <w:rsid w:val="007D6979"/>
    <w:rsid w:val="007D6B02"/>
    <w:rsid w:val="007E0641"/>
    <w:rsid w:val="007E0A23"/>
    <w:rsid w:val="007E17BE"/>
    <w:rsid w:val="007E1BE6"/>
    <w:rsid w:val="007E3522"/>
    <w:rsid w:val="007E3562"/>
    <w:rsid w:val="007E4508"/>
    <w:rsid w:val="007E6471"/>
    <w:rsid w:val="007E76A5"/>
    <w:rsid w:val="007F0062"/>
    <w:rsid w:val="007F097C"/>
    <w:rsid w:val="007F0B24"/>
    <w:rsid w:val="007F1C35"/>
    <w:rsid w:val="007F1D61"/>
    <w:rsid w:val="007F3B46"/>
    <w:rsid w:val="007F3D68"/>
    <w:rsid w:val="007F4165"/>
    <w:rsid w:val="007F430F"/>
    <w:rsid w:val="007F4B92"/>
    <w:rsid w:val="007F5313"/>
    <w:rsid w:val="007F6FC1"/>
    <w:rsid w:val="007F751A"/>
    <w:rsid w:val="007F7878"/>
    <w:rsid w:val="0080063E"/>
    <w:rsid w:val="00800787"/>
    <w:rsid w:val="008026BE"/>
    <w:rsid w:val="00802C95"/>
    <w:rsid w:val="00803410"/>
    <w:rsid w:val="0080383D"/>
    <w:rsid w:val="00803DE1"/>
    <w:rsid w:val="00803E3E"/>
    <w:rsid w:val="00805474"/>
    <w:rsid w:val="008057ED"/>
    <w:rsid w:val="00806196"/>
    <w:rsid w:val="008062F1"/>
    <w:rsid w:val="0080642C"/>
    <w:rsid w:val="00806C3C"/>
    <w:rsid w:val="00806EF1"/>
    <w:rsid w:val="00807053"/>
    <w:rsid w:val="00810166"/>
    <w:rsid w:val="008106B4"/>
    <w:rsid w:val="00811191"/>
    <w:rsid w:val="00812323"/>
    <w:rsid w:val="008124ED"/>
    <w:rsid w:val="00812EF5"/>
    <w:rsid w:val="008137BC"/>
    <w:rsid w:val="00814B1D"/>
    <w:rsid w:val="00814C44"/>
    <w:rsid w:val="00815605"/>
    <w:rsid w:val="008162B7"/>
    <w:rsid w:val="00817269"/>
    <w:rsid w:val="0081758B"/>
    <w:rsid w:val="00821EA8"/>
    <w:rsid w:val="00822AD3"/>
    <w:rsid w:val="008230AA"/>
    <w:rsid w:val="008239DE"/>
    <w:rsid w:val="00824916"/>
    <w:rsid w:val="00824D7B"/>
    <w:rsid w:val="008253C1"/>
    <w:rsid w:val="00825669"/>
    <w:rsid w:val="00825A09"/>
    <w:rsid w:val="00825D4A"/>
    <w:rsid w:val="008261D8"/>
    <w:rsid w:val="00826461"/>
    <w:rsid w:val="00826890"/>
    <w:rsid w:val="00826C28"/>
    <w:rsid w:val="00827C6B"/>
    <w:rsid w:val="00827F5C"/>
    <w:rsid w:val="00830CCE"/>
    <w:rsid w:val="008313B8"/>
    <w:rsid w:val="00832930"/>
    <w:rsid w:val="00833BF3"/>
    <w:rsid w:val="00834141"/>
    <w:rsid w:val="0083426D"/>
    <w:rsid w:val="00834799"/>
    <w:rsid w:val="00835473"/>
    <w:rsid w:val="00835A30"/>
    <w:rsid w:val="00835B09"/>
    <w:rsid w:val="00835EB2"/>
    <w:rsid w:val="00836BD7"/>
    <w:rsid w:val="00836F6A"/>
    <w:rsid w:val="0084116F"/>
    <w:rsid w:val="0084158C"/>
    <w:rsid w:val="0084164A"/>
    <w:rsid w:val="0084172D"/>
    <w:rsid w:val="00841A0E"/>
    <w:rsid w:val="00841EA1"/>
    <w:rsid w:val="00842265"/>
    <w:rsid w:val="008427A4"/>
    <w:rsid w:val="00842DC0"/>
    <w:rsid w:val="00843728"/>
    <w:rsid w:val="008438E5"/>
    <w:rsid w:val="00843E7B"/>
    <w:rsid w:val="00845592"/>
    <w:rsid w:val="00846087"/>
    <w:rsid w:val="0084670F"/>
    <w:rsid w:val="00850B47"/>
    <w:rsid w:val="00851DEE"/>
    <w:rsid w:val="00852D69"/>
    <w:rsid w:val="00853CF4"/>
    <w:rsid w:val="00853F67"/>
    <w:rsid w:val="00855453"/>
    <w:rsid w:val="00855DC8"/>
    <w:rsid w:val="008563EC"/>
    <w:rsid w:val="008566C6"/>
    <w:rsid w:val="00860C38"/>
    <w:rsid w:val="0086234D"/>
    <w:rsid w:val="008624AA"/>
    <w:rsid w:val="0086264E"/>
    <w:rsid w:val="008633CC"/>
    <w:rsid w:val="008636EE"/>
    <w:rsid w:val="0086380C"/>
    <w:rsid w:val="0086579D"/>
    <w:rsid w:val="008667C8"/>
    <w:rsid w:val="0086683A"/>
    <w:rsid w:val="0087002B"/>
    <w:rsid w:val="008700C4"/>
    <w:rsid w:val="00870BCB"/>
    <w:rsid w:val="00871E96"/>
    <w:rsid w:val="00872FB8"/>
    <w:rsid w:val="00872FD1"/>
    <w:rsid w:val="00874E99"/>
    <w:rsid w:val="008757E2"/>
    <w:rsid w:val="00875965"/>
    <w:rsid w:val="00875F32"/>
    <w:rsid w:val="00876101"/>
    <w:rsid w:val="008766B0"/>
    <w:rsid w:val="00876D1A"/>
    <w:rsid w:val="008811D7"/>
    <w:rsid w:val="008824DF"/>
    <w:rsid w:val="00882D79"/>
    <w:rsid w:val="00882EB5"/>
    <w:rsid w:val="00883E6A"/>
    <w:rsid w:val="00884365"/>
    <w:rsid w:val="00884669"/>
    <w:rsid w:val="0088509C"/>
    <w:rsid w:val="0088564B"/>
    <w:rsid w:val="008856A6"/>
    <w:rsid w:val="008876DD"/>
    <w:rsid w:val="00890438"/>
    <w:rsid w:val="00891210"/>
    <w:rsid w:val="008919C3"/>
    <w:rsid w:val="00891CA0"/>
    <w:rsid w:val="00891F90"/>
    <w:rsid w:val="00892466"/>
    <w:rsid w:val="008932E8"/>
    <w:rsid w:val="00893D52"/>
    <w:rsid w:val="00894389"/>
    <w:rsid w:val="00894EC8"/>
    <w:rsid w:val="0089505C"/>
    <w:rsid w:val="0089558A"/>
    <w:rsid w:val="008957F7"/>
    <w:rsid w:val="00896421"/>
    <w:rsid w:val="00896DA2"/>
    <w:rsid w:val="008978D1"/>
    <w:rsid w:val="008979D7"/>
    <w:rsid w:val="008A12FD"/>
    <w:rsid w:val="008A1557"/>
    <w:rsid w:val="008A2866"/>
    <w:rsid w:val="008A3541"/>
    <w:rsid w:val="008A3AF4"/>
    <w:rsid w:val="008A42FF"/>
    <w:rsid w:val="008A4365"/>
    <w:rsid w:val="008A55F6"/>
    <w:rsid w:val="008A712D"/>
    <w:rsid w:val="008A7509"/>
    <w:rsid w:val="008A7A8F"/>
    <w:rsid w:val="008B0F33"/>
    <w:rsid w:val="008B15CF"/>
    <w:rsid w:val="008B1693"/>
    <w:rsid w:val="008B1F26"/>
    <w:rsid w:val="008B25B3"/>
    <w:rsid w:val="008B2D81"/>
    <w:rsid w:val="008B3D15"/>
    <w:rsid w:val="008B41BF"/>
    <w:rsid w:val="008B42DA"/>
    <w:rsid w:val="008B4527"/>
    <w:rsid w:val="008B68FC"/>
    <w:rsid w:val="008B6BF0"/>
    <w:rsid w:val="008B70B7"/>
    <w:rsid w:val="008B72B5"/>
    <w:rsid w:val="008B74F0"/>
    <w:rsid w:val="008B7910"/>
    <w:rsid w:val="008C0244"/>
    <w:rsid w:val="008C1193"/>
    <w:rsid w:val="008C1818"/>
    <w:rsid w:val="008C1C4A"/>
    <w:rsid w:val="008C2209"/>
    <w:rsid w:val="008C22A7"/>
    <w:rsid w:val="008C2348"/>
    <w:rsid w:val="008C24E7"/>
    <w:rsid w:val="008C2DAC"/>
    <w:rsid w:val="008C2F4C"/>
    <w:rsid w:val="008C36BA"/>
    <w:rsid w:val="008C4617"/>
    <w:rsid w:val="008C478B"/>
    <w:rsid w:val="008C65B1"/>
    <w:rsid w:val="008C69BF"/>
    <w:rsid w:val="008C72FA"/>
    <w:rsid w:val="008C7D11"/>
    <w:rsid w:val="008C7D68"/>
    <w:rsid w:val="008D0496"/>
    <w:rsid w:val="008D099A"/>
    <w:rsid w:val="008D3AC3"/>
    <w:rsid w:val="008D4099"/>
    <w:rsid w:val="008D502D"/>
    <w:rsid w:val="008D6C64"/>
    <w:rsid w:val="008D7E54"/>
    <w:rsid w:val="008E1359"/>
    <w:rsid w:val="008E1EA5"/>
    <w:rsid w:val="008E23E8"/>
    <w:rsid w:val="008E25EA"/>
    <w:rsid w:val="008E2A82"/>
    <w:rsid w:val="008E2C54"/>
    <w:rsid w:val="008E3BEF"/>
    <w:rsid w:val="008E444B"/>
    <w:rsid w:val="008E4A1C"/>
    <w:rsid w:val="008E4B0F"/>
    <w:rsid w:val="008E5308"/>
    <w:rsid w:val="008E5551"/>
    <w:rsid w:val="008E5E0D"/>
    <w:rsid w:val="008E721C"/>
    <w:rsid w:val="008E7742"/>
    <w:rsid w:val="008E7793"/>
    <w:rsid w:val="008F1BE5"/>
    <w:rsid w:val="008F1F26"/>
    <w:rsid w:val="008F2465"/>
    <w:rsid w:val="008F2C6E"/>
    <w:rsid w:val="008F378F"/>
    <w:rsid w:val="008F3D3A"/>
    <w:rsid w:val="008F3E7A"/>
    <w:rsid w:val="008F4157"/>
    <w:rsid w:val="008F4AE1"/>
    <w:rsid w:val="008F4AF4"/>
    <w:rsid w:val="008F540C"/>
    <w:rsid w:val="008F582D"/>
    <w:rsid w:val="008F6302"/>
    <w:rsid w:val="008F6681"/>
    <w:rsid w:val="008F66AF"/>
    <w:rsid w:val="008F6DE5"/>
    <w:rsid w:val="00900EDB"/>
    <w:rsid w:val="00901522"/>
    <w:rsid w:val="009016D9"/>
    <w:rsid w:val="00902128"/>
    <w:rsid w:val="00902948"/>
    <w:rsid w:val="00903D3E"/>
    <w:rsid w:val="009041B1"/>
    <w:rsid w:val="00904833"/>
    <w:rsid w:val="00904BBC"/>
    <w:rsid w:val="00904D04"/>
    <w:rsid w:val="009050C9"/>
    <w:rsid w:val="009057BF"/>
    <w:rsid w:val="00906082"/>
    <w:rsid w:val="0090672A"/>
    <w:rsid w:val="009068AD"/>
    <w:rsid w:val="009069FB"/>
    <w:rsid w:val="00906D1E"/>
    <w:rsid w:val="00907C94"/>
    <w:rsid w:val="00910212"/>
    <w:rsid w:val="009102A4"/>
    <w:rsid w:val="00910847"/>
    <w:rsid w:val="009109D6"/>
    <w:rsid w:val="00910C53"/>
    <w:rsid w:val="009117E9"/>
    <w:rsid w:val="00912C4A"/>
    <w:rsid w:val="00914111"/>
    <w:rsid w:val="0091519F"/>
    <w:rsid w:val="00915F7E"/>
    <w:rsid w:val="00916074"/>
    <w:rsid w:val="00916E23"/>
    <w:rsid w:val="00916F05"/>
    <w:rsid w:val="0091724E"/>
    <w:rsid w:val="009178D3"/>
    <w:rsid w:val="00917F52"/>
    <w:rsid w:val="0092082C"/>
    <w:rsid w:val="00920D04"/>
    <w:rsid w:val="00921896"/>
    <w:rsid w:val="009218FD"/>
    <w:rsid w:val="0092197D"/>
    <w:rsid w:val="00922BDC"/>
    <w:rsid w:val="00922D03"/>
    <w:rsid w:val="00923987"/>
    <w:rsid w:val="009239C5"/>
    <w:rsid w:val="0092429E"/>
    <w:rsid w:val="0092511F"/>
    <w:rsid w:val="0092517D"/>
    <w:rsid w:val="0092579D"/>
    <w:rsid w:val="00925F33"/>
    <w:rsid w:val="00926675"/>
    <w:rsid w:val="00926C85"/>
    <w:rsid w:val="009271C9"/>
    <w:rsid w:val="009271E1"/>
    <w:rsid w:val="009272BA"/>
    <w:rsid w:val="0092743B"/>
    <w:rsid w:val="00927C64"/>
    <w:rsid w:val="009303A7"/>
    <w:rsid w:val="009305E5"/>
    <w:rsid w:val="00930B70"/>
    <w:rsid w:val="00930C4A"/>
    <w:rsid w:val="00931039"/>
    <w:rsid w:val="009318D7"/>
    <w:rsid w:val="00931977"/>
    <w:rsid w:val="0093231B"/>
    <w:rsid w:val="00933270"/>
    <w:rsid w:val="0093329A"/>
    <w:rsid w:val="00934F2E"/>
    <w:rsid w:val="009355D1"/>
    <w:rsid w:val="009355DD"/>
    <w:rsid w:val="00936107"/>
    <w:rsid w:val="009361C8"/>
    <w:rsid w:val="00936A5D"/>
    <w:rsid w:val="00937AD7"/>
    <w:rsid w:val="00940A44"/>
    <w:rsid w:val="00940B91"/>
    <w:rsid w:val="0094104E"/>
    <w:rsid w:val="00941461"/>
    <w:rsid w:val="00941510"/>
    <w:rsid w:val="0094181C"/>
    <w:rsid w:val="00942019"/>
    <w:rsid w:val="00942772"/>
    <w:rsid w:val="00943928"/>
    <w:rsid w:val="00943AAB"/>
    <w:rsid w:val="0094489B"/>
    <w:rsid w:val="009455A0"/>
    <w:rsid w:val="0094653F"/>
    <w:rsid w:val="00946A7D"/>
    <w:rsid w:val="0094752A"/>
    <w:rsid w:val="00947FBB"/>
    <w:rsid w:val="009502D3"/>
    <w:rsid w:val="0095077A"/>
    <w:rsid w:val="00950A02"/>
    <w:rsid w:val="00950E50"/>
    <w:rsid w:val="009510C1"/>
    <w:rsid w:val="00952983"/>
    <w:rsid w:val="00952EE4"/>
    <w:rsid w:val="00953337"/>
    <w:rsid w:val="0095356A"/>
    <w:rsid w:val="00955C4B"/>
    <w:rsid w:val="00956864"/>
    <w:rsid w:val="00956E1A"/>
    <w:rsid w:val="00956FCC"/>
    <w:rsid w:val="00957130"/>
    <w:rsid w:val="009571D6"/>
    <w:rsid w:val="009578ED"/>
    <w:rsid w:val="00957B2D"/>
    <w:rsid w:val="0096069A"/>
    <w:rsid w:val="00961BBC"/>
    <w:rsid w:val="00962B4C"/>
    <w:rsid w:val="00962E0A"/>
    <w:rsid w:val="009634A3"/>
    <w:rsid w:val="009652DE"/>
    <w:rsid w:val="009658F9"/>
    <w:rsid w:val="00965C81"/>
    <w:rsid w:val="00967DDC"/>
    <w:rsid w:val="0097002C"/>
    <w:rsid w:val="00972174"/>
    <w:rsid w:val="00972363"/>
    <w:rsid w:val="00972B02"/>
    <w:rsid w:val="00972DA4"/>
    <w:rsid w:val="00973221"/>
    <w:rsid w:val="00974C53"/>
    <w:rsid w:val="00974DBA"/>
    <w:rsid w:val="009756C1"/>
    <w:rsid w:val="00977730"/>
    <w:rsid w:val="009808E4"/>
    <w:rsid w:val="00981A50"/>
    <w:rsid w:val="00982563"/>
    <w:rsid w:val="00982AA6"/>
    <w:rsid w:val="0098330B"/>
    <w:rsid w:val="0098361A"/>
    <w:rsid w:val="00983982"/>
    <w:rsid w:val="00983A61"/>
    <w:rsid w:val="009843BC"/>
    <w:rsid w:val="00985139"/>
    <w:rsid w:val="00986032"/>
    <w:rsid w:val="0098633B"/>
    <w:rsid w:val="00986513"/>
    <w:rsid w:val="009867F6"/>
    <w:rsid w:val="00986C62"/>
    <w:rsid w:val="00987109"/>
    <w:rsid w:val="00987E62"/>
    <w:rsid w:val="009907EC"/>
    <w:rsid w:val="00990B61"/>
    <w:rsid w:val="009912F3"/>
    <w:rsid w:val="009919A9"/>
    <w:rsid w:val="00993617"/>
    <w:rsid w:val="00993D40"/>
    <w:rsid w:val="009967FE"/>
    <w:rsid w:val="00996B0A"/>
    <w:rsid w:val="009970D7"/>
    <w:rsid w:val="00997E00"/>
    <w:rsid w:val="009A04B1"/>
    <w:rsid w:val="009A073E"/>
    <w:rsid w:val="009A1715"/>
    <w:rsid w:val="009A18A0"/>
    <w:rsid w:val="009A2080"/>
    <w:rsid w:val="009A2302"/>
    <w:rsid w:val="009A3207"/>
    <w:rsid w:val="009A3811"/>
    <w:rsid w:val="009A5A9A"/>
    <w:rsid w:val="009A6C8A"/>
    <w:rsid w:val="009A7CEB"/>
    <w:rsid w:val="009B109E"/>
    <w:rsid w:val="009B223E"/>
    <w:rsid w:val="009B26F5"/>
    <w:rsid w:val="009B2C7D"/>
    <w:rsid w:val="009B40BA"/>
    <w:rsid w:val="009B42A8"/>
    <w:rsid w:val="009B4B6F"/>
    <w:rsid w:val="009B53EC"/>
    <w:rsid w:val="009B5930"/>
    <w:rsid w:val="009B699C"/>
    <w:rsid w:val="009B6C93"/>
    <w:rsid w:val="009B77FB"/>
    <w:rsid w:val="009C1F4C"/>
    <w:rsid w:val="009C353C"/>
    <w:rsid w:val="009C357D"/>
    <w:rsid w:val="009C47D7"/>
    <w:rsid w:val="009C551E"/>
    <w:rsid w:val="009C5EF0"/>
    <w:rsid w:val="009C62EA"/>
    <w:rsid w:val="009C6992"/>
    <w:rsid w:val="009C6EBC"/>
    <w:rsid w:val="009D073E"/>
    <w:rsid w:val="009D0C11"/>
    <w:rsid w:val="009D15D9"/>
    <w:rsid w:val="009D17BA"/>
    <w:rsid w:val="009D1967"/>
    <w:rsid w:val="009D2775"/>
    <w:rsid w:val="009D38F8"/>
    <w:rsid w:val="009D3D41"/>
    <w:rsid w:val="009D460F"/>
    <w:rsid w:val="009D5C3C"/>
    <w:rsid w:val="009D5CAD"/>
    <w:rsid w:val="009D5F2B"/>
    <w:rsid w:val="009D6370"/>
    <w:rsid w:val="009D6B98"/>
    <w:rsid w:val="009D6DB5"/>
    <w:rsid w:val="009D735A"/>
    <w:rsid w:val="009D7575"/>
    <w:rsid w:val="009D78C0"/>
    <w:rsid w:val="009E0773"/>
    <w:rsid w:val="009E156C"/>
    <w:rsid w:val="009E20A0"/>
    <w:rsid w:val="009E2541"/>
    <w:rsid w:val="009E31B8"/>
    <w:rsid w:val="009E345C"/>
    <w:rsid w:val="009E42A7"/>
    <w:rsid w:val="009E4499"/>
    <w:rsid w:val="009E4894"/>
    <w:rsid w:val="009E4E16"/>
    <w:rsid w:val="009E5B33"/>
    <w:rsid w:val="009E608B"/>
    <w:rsid w:val="009E6503"/>
    <w:rsid w:val="009E657A"/>
    <w:rsid w:val="009E7370"/>
    <w:rsid w:val="009E7638"/>
    <w:rsid w:val="009F03A6"/>
    <w:rsid w:val="009F0CC6"/>
    <w:rsid w:val="009F1CF5"/>
    <w:rsid w:val="009F2A30"/>
    <w:rsid w:val="009F2F48"/>
    <w:rsid w:val="009F2FD4"/>
    <w:rsid w:val="009F4388"/>
    <w:rsid w:val="009F46D6"/>
    <w:rsid w:val="009F4C9D"/>
    <w:rsid w:val="009F58FB"/>
    <w:rsid w:val="009F76E7"/>
    <w:rsid w:val="009F7712"/>
    <w:rsid w:val="009F7770"/>
    <w:rsid w:val="009F78BD"/>
    <w:rsid w:val="00A00104"/>
    <w:rsid w:val="00A00671"/>
    <w:rsid w:val="00A00A50"/>
    <w:rsid w:val="00A01062"/>
    <w:rsid w:val="00A02B4B"/>
    <w:rsid w:val="00A02B51"/>
    <w:rsid w:val="00A02E97"/>
    <w:rsid w:val="00A02F57"/>
    <w:rsid w:val="00A02FD3"/>
    <w:rsid w:val="00A04A7B"/>
    <w:rsid w:val="00A05024"/>
    <w:rsid w:val="00A05383"/>
    <w:rsid w:val="00A06359"/>
    <w:rsid w:val="00A06BAB"/>
    <w:rsid w:val="00A07104"/>
    <w:rsid w:val="00A10194"/>
    <w:rsid w:val="00A10A02"/>
    <w:rsid w:val="00A11FB6"/>
    <w:rsid w:val="00A14C41"/>
    <w:rsid w:val="00A14CD0"/>
    <w:rsid w:val="00A15643"/>
    <w:rsid w:val="00A15B26"/>
    <w:rsid w:val="00A163D6"/>
    <w:rsid w:val="00A16AFD"/>
    <w:rsid w:val="00A17118"/>
    <w:rsid w:val="00A17233"/>
    <w:rsid w:val="00A17D27"/>
    <w:rsid w:val="00A17F5E"/>
    <w:rsid w:val="00A20EE2"/>
    <w:rsid w:val="00A2210E"/>
    <w:rsid w:val="00A22352"/>
    <w:rsid w:val="00A226B3"/>
    <w:rsid w:val="00A22CD7"/>
    <w:rsid w:val="00A23958"/>
    <w:rsid w:val="00A24149"/>
    <w:rsid w:val="00A243C5"/>
    <w:rsid w:val="00A249F4"/>
    <w:rsid w:val="00A24E6E"/>
    <w:rsid w:val="00A24ECC"/>
    <w:rsid w:val="00A24F72"/>
    <w:rsid w:val="00A25D50"/>
    <w:rsid w:val="00A26357"/>
    <w:rsid w:val="00A26BAF"/>
    <w:rsid w:val="00A27790"/>
    <w:rsid w:val="00A27AF7"/>
    <w:rsid w:val="00A27BB1"/>
    <w:rsid w:val="00A27C22"/>
    <w:rsid w:val="00A302DE"/>
    <w:rsid w:val="00A3141B"/>
    <w:rsid w:val="00A31CF3"/>
    <w:rsid w:val="00A31D56"/>
    <w:rsid w:val="00A320DC"/>
    <w:rsid w:val="00A323E2"/>
    <w:rsid w:val="00A33170"/>
    <w:rsid w:val="00A336CA"/>
    <w:rsid w:val="00A3370F"/>
    <w:rsid w:val="00A3379A"/>
    <w:rsid w:val="00A33A2F"/>
    <w:rsid w:val="00A35C29"/>
    <w:rsid w:val="00A36A1B"/>
    <w:rsid w:val="00A36A39"/>
    <w:rsid w:val="00A37006"/>
    <w:rsid w:val="00A376DE"/>
    <w:rsid w:val="00A4020C"/>
    <w:rsid w:val="00A4090D"/>
    <w:rsid w:val="00A40C83"/>
    <w:rsid w:val="00A40CA9"/>
    <w:rsid w:val="00A40E91"/>
    <w:rsid w:val="00A412B5"/>
    <w:rsid w:val="00A413AC"/>
    <w:rsid w:val="00A4288A"/>
    <w:rsid w:val="00A42E78"/>
    <w:rsid w:val="00A43F56"/>
    <w:rsid w:val="00A44939"/>
    <w:rsid w:val="00A50994"/>
    <w:rsid w:val="00A51070"/>
    <w:rsid w:val="00A516C4"/>
    <w:rsid w:val="00A517EF"/>
    <w:rsid w:val="00A51FB7"/>
    <w:rsid w:val="00A52497"/>
    <w:rsid w:val="00A52B12"/>
    <w:rsid w:val="00A5310C"/>
    <w:rsid w:val="00A53DF6"/>
    <w:rsid w:val="00A540D5"/>
    <w:rsid w:val="00A5419A"/>
    <w:rsid w:val="00A548EB"/>
    <w:rsid w:val="00A54E6C"/>
    <w:rsid w:val="00A56051"/>
    <w:rsid w:val="00A571BB"/>
    <w:rsid w:val="00A57516"/>
    <w:rsid w:val="00A57BD0"/>
    <w:rsid w:val="00A6080C"/>
    <w:rsid w:val="00A61280"/>
    <w:rsid w:val="00A627A3"/>
    <w:rsid w:val="00A63DAA"/>
    <w:rsid w:val="00A64128"/>
    <w:rsid w:val="00A6586C"/>
    <w:rsid w:val="00A66FE2"/>
    <w:rsid w:val="00A70026"/>
    <w:rsid w:val="00A701C3"/>
    <w:rsid w:val="00A72125"/>
    <w:rsid w:val="00A721B2"/>
    <w:rsid w:val="00A728BB"/>
    <w:rsid w:val="00A72D64"/>
    <w:rsid w:val="00A72E38"/>
    <w:rsid w:val="00A731C4"/>
    <w:rsid w:val="00A73DBD"/>
    <w:rsid w:val="00A74607"/>
    <w:rsid w:val="00A75720"/>
    <w:rsid w:val="00A761DD"/>
    <w:rsid w:val="00A76FEE"/>
    <w:rsid w:val="00A77B67"/>
    <w:rsid w:val="00A80A1E"/>
    <w:rsid w:val="00A80E02"/>
    <w:rsid w:val="00A815FC"/>
    <w:rsid w:val="00A81C9D"/>
    <w:rsid w:val="00A82651"/>
    <w:rsid w:val="00A829E6"/>
    <w:rsid w:val="00A82B0C"/>
    <w:rsid w:val="00A83639"/>
    <w:rsid w:val="00A8375F"/>
    <w:rsid w:val="00A8391A"/>
    <w:rsid w:val="00A85786"/>
    <w:rsid w:val="00A85BD0"/>
    <w:rsid w:val="00A86909"/>
    <w:rsid w:val="00A86BBC"/>
    <w:rsid w:val="00A90694"/>
    <w:rsid w:val="00A90A61"/>
    <w:rsid w:val="00A911BF"/>
    <w:rsid w:val="00A91272"/>
    <w:rsid w:val="00A92B99"/>
    <w:rsid w:val="00A93BC9"/>
    <w:rsid w:val="00A941B0"/>
    <w:rsid w:val="00A94595"/>
    <w:rsid w:val="00A94698"/>
    <w:rsid w:val="00A94D9E"/>
    <w:rsid w:val="00A9547F"/>
    <w:rsid w:val="00A9665C"/>
    <w:rsid w:val="00A96AAC"/>
    <w:rsid w:val="00A970E7"/>
    <w:rsid w:val="00AA182A"/>
    <w:rsid w:val="00AA2919"/>
    <w:rsid w:val="00AA2A0E"/>
    <w:rsid w:val="00AA2C18"/>
    <w:rsid w:val="00AA3436"/>
    <w:rsid w:val="00AA35D5"/>
    <w:rsid w:val="00AA36AD"/>
    <w:rsid w:val="00AA4DC8"/>
    <w:rsid w:val="00AA561E"/>
    <w:rsid w:val="00AA66D2"/>
    <w:rsid w:val="00AA7322"/>
    <w:rsid w:val="00AA7406"/>
    <w:rsid w:val="00AA77F2"/>
    <w:rsid w:val="00AA7D8E"/>
    <w:rsid w:val="00AB1B86"/>
    <w:rsid w:val="00AB2371"/>
    <w:rsid w:val="00AB2383"/>
    <w:rsid w:val="00AB2CA3"/>
    <w:rsid w:val="00AB3289"/>
    <w:rsid w:val="00AB50BC"/>
    <w:rsid w:val="00AB5619"/>
    <w:rsid w:val="00AB5E08"/>
    <w:rsid w:val="00AB5E4A"/>
    <w:rsid w:val="00AB7036"/>
    <w:rsid w:val="00AB7424"/>
    <w:rsid w:val="00AB7AB7"/>
    <w:rsid w:val="00AC28F1"/>
    <w:rsid w:val="00AC3D10"/>
    <w:rsid w:val="00AC4A65"/>
    <w:rsid w:val="00AC4F21"/>
    <w:rsid w:val="00AC646F"/>
    <w:rsid w:val="00AC649C"/>
    <w:rsid w:val="00AC6CAF"/>
    <w:rsid w:val="00AC7728"/>
    <w:rsid w:val="00AD02A1"/>
    <w:rsid w:val="00AD06FD"/>
    <w:rsid w:val="00AD0796"/>
    <w:rsid w:val="00AD1BB4"/>
    <w:rsid w:val="00AD228F"/>
    <w:rsid w:val="00AD23F1"/>
    <w:rsid w:val="00AD285D"/>
    <w:rsid w:val="00AD3D85"/>
    <w:rsid w:val="00AD3F21"/>
    <w:rsid w:val="00AD42B5"/>
    <w:rsid w:val="00AD4D44"/>
    <w:rsid w:val="00AD5451"/>
    <w:rsid w:val="00AE00BE"/>
    <w:rsid w:val="00AE017D"/>
    <w:rsid w:val="00AE120D"/>
    <w:rsid w:val="00AE1576"/>
    <w:rsid w:val="00AE1840"/>
    <w:rsid w:val="00AE2A11"/>
    <w:rsid w:val="00AE2E17"/>
    <w:rsid w:val="00AE3BDD"/>
    <w:rsid w:val="00AE3F08"/>
    <w:rsid w:val="00AE4173"/>
    <w:rsid w:val="00AE43A2"/>
    <w:rsid w:val="00AE455F"/>
    <w:rsid w:val="00AE48D3"/>
    <w:rsid w:val="00AE4B1C"/>
    <w:rsid w:val="00AE591D"/>
    <w:rsid w:val="00AE5B27"/>
    <w:rsid w:val="00AE7C9A"/>
    <w:rsid w:val="00AE7F8E"/>
    <w:rsid w:val="00AF0031"/>
    <w:rsid w:val="00AF1C95"/>
    <w:rsid w:val="00AF1E5D"/>
    <w:rsid w:val="00AF1EE6"/>
    <w:rsid w:val="00AF31D7"/>
    <w:rsid w:val="00AF405C"/>
    <w:rsid w:val="00AF473E"/>
    <w:rsid w:val="00AF4B24"/>
    <w:rsid w:val="00AF4D43"/>
    <w:rsid w:val="00AF5819"/>
    <w:rsid w:val="00B00A03"/>
    <w:rsid w:val="00B0120D"/>
    <w:rsid w:val="00B013C0"/>
    <w:rsid w:val="00B01D44"/>
    <w:rsid w:val="00B02ADA"/>
    <w:rsid w:val="00B038C6"/>
    <w:rsid w:val="00B03A0A"/>
    <w:rsid w:val="00B04910"/>
    <w:rsid w:val="00B06949"/>
    <w:rsid w:val="00B070BB"/>
    <w:rsid w:val="00B07348"/>
    <w:rsid w:val="00B07808"/>
    <w:rsid w:val="00B11520"/>
    <w:rsid w:val="00B11849"/>
    <w:rsid w:val="00B121C6"/>
    <w:rsid w:val="00B12AB8"/>
    <w:rsid w:val="00B1305B"/>
    <w:rsid w:val="00B13BE1"/>
    <w:rsid w:val="00B13D00"/>
    <w:rsid w:val="00B14256"/>
    <w:rsid w:val="00B1498B"/>
    <w:rsid w:val="00B150B1"/>
    <w:rsid w:val="00B153C8"/>
    <w:rsid w:val="00B15B8D"/>
    <w:rsid w:val="00B16648"/>
    <w:rsid w:val="00B16A0A"/>
    <w:rsid w:val="00B171D8"/>
    <w:rsid w:val="00B17538"/>
    <w:rsid w:val="00B17567"/>
    <w:rsid w:val="00B17971"/>
    <w:rsid w:val="00B20950"/>
    <w:rsid w:val="00B218EC"/>
    <w:rsid w:val="00B2291E"/>
    <w:rsid w:val="00B23400"/>
    <w:rsid w:val="00B24334"/>
    <w:rsid w:val="00B24C16"/>
    <w:rsid w:val="00B25130"/>
    <w:rsid w:val="00B25865"/>
    <w:rsid w:val="00B262C3"/>
    <w:rsid w:val="00B2766B"/>
    <w:rsid w:val="00B30147"/>
    <w:rsid w:val="00B30C74"/>
    <w:rsid w:val="00B31747"/>
    <w:rsid w:val="00B3258A"/>
    <w:rsid w:val="00B32D59"/>
    <w:rsid w:val="00B350AD"/>
    <w:rsid w:val="00B35238"/>
    <w:rsid w:val="00B356A1"/>
    <w:rsid w:val="00B3599F"/>
    <w:rsid w:val="00B35BCC"/>
    <w:rsid w:val="00B35BD3"/>
    <w:rsid w:val="00B35D68"/>
    <w:rsid w:val="00B366DF"/>
    <w:rsid w:val="00B36D59"/>
    <w:rsid w:val="00B36DB7"/>
    <w:rsid w:val="00B403FC"/>
    <w:rsid w:val="00B40772"/>
    <w:rsid w:val="00B41D52"/>
    <w:rsid w:val="00B4289D"/>
    <w:rsid w:val="00B42D74"/>
    <w:rsid w:val="00B431ED"/>
    <w:rsid w:val="00B4339C"/>
    <w:rsid w:val="00B43B5B"/>
    <w:rsid w:val="00B45F9E"/>
    <w:rsid w:val="00B47DA5"/>
    <w:rsid w:val="00B50425"/>
    <w:rsid w:val="00B50512"/>
    <w:rsid w:val="00B508EB"/>
    <w:rsid w:val="00B521D9"/>
    <w:rsid w:val="00B522EB"/>
    <w:rsid w:val="00B52A05"/>
    <w:rsid w:val="00B52BCA"/>
    <w:rsid w:val="00B52C18"/>
    <w:rsid w:val="00B5325B"/>
    <w:rsid w:val="00B533AF"/>
    <w:rsid w:val="00B539FA"/>
    <w:rsid w:val="00B53F31"/>
    <w:rsid w:val="00B541EC"/>
    <w:rsid w:val="00B5453A"/>
    <w:rsid w:val="00B54981"/>
    <w:rsid w:val="00B54FD1"/>
    <w:rsid w:val="00B55043"/>
    <w:rsid w:val="00B55CB6"/>
    <w:rsid w:val="00B55CEC"/>
    <w:rsid w:val="00B56A52"/>
    <w:rsid w:val="00B6053E"/>
    <w:rsid w:val="00B60BD4"/>
    <w:rsid w:val="00B61795"/>
    <w:rsid w:val="00B62745"/>
    <w:rsid w:val="00B62A53"/>
    <w:rsid w:val="00B62D94"/>
    <w:rsid w:val="00B62FCE"/>
    <w:rsid w:val="00B632A8"/>
    <w:rsid w:val="00B63760"/>
    <w:rsid w:val="00B656CF"/>
    <w:rsid w:val="00B65909"/>
    <w:rsid w:val="00B65FE1"/>
    <w:rsid w:val="00B665A8"/>
    <w:rsid w:val="00B66875"/>
    <w:rsid w:val="00B7198C"/>
    <w:rsid w:val="00B71C52"/>
    <w:rsid w:val="00B71EAC"/>
    <w:rsid w:val="00B71FB5"/>
    <w:rsid w:val="00B72859"/>
    <w:rsid w:val="00B72EF1"/>
    <w:rsid w:val="00B7304D"/>
    <w:rsid w:val="00B73B85"/>
    <w:rsid w:val="00B7451C"/>
    <w:rsid w:val="00B7468B"/>
    <w:rsid w:val="00B747FE"/>
    <w:rsid w:val="00B75787"/>
    <w:rsid w:val="00B76513"/>
    <w:rsid w:val="00B76677"/>
    <w:rsid w:val="00B80A58"/>
    <w:rsid w:val="00B81884"/>
    <w:rsid w:val="00B823F9"/>
    <w:rsid w:val="00B84389"/>
    <w:rsid w:val="00B844E1"/>
    <w:rsid w:val="00B84B4E"/>
    <w:rsid w:val="00B85914"/>
    <w:rsid w:val="00B862A8"/>
    <w:rsid w:val="00B86531"/>
    <w:rsid w:val="00B8686E"/>
    <w:rsid w:val="00B86A87"/>
    <w:rsid w:val="00B878C7"/>
    <w:rsid w:val="00B87AB8"/>
    <w:rsid w:val="00B87D35"/>
    <w:rsid w:val="00B87FC8"/>
    <w:rsid w:val="00B91025"/>
    <w:rsid w:val="00B918A6"/>
    <w:rsid w:val="00B9210D"/>
    <w:rsid w:val="00B935DC"/>
    <w:rsid w:val="00B93B13"/>
    <w:rsid w:val="00B94276"/>
    <w:rsid w:val="00B94409"/>
    <w:rsid w:val="00B9502C"/>
    <w:rsid w:val="00B96CD6"/>
    <w:rsid w:val="00B972A1"/>
    <w:rsid w:val="00B97527"/>
    <w:rsid w:val="00B9764E"/>
    <w:rsid w:val="00B97AF0"/>
    <w:rsid w:val="00BA004E"/>
    <w:rsid w:val="00BA087E"/>
    <w:rsid w:val="00BA0D39"/>
    <w:rsid w:val="00BA1678"/>
    <w:rsid w:val="00BA1D1E"/>
    <w:rsid w:val="00BA236C"/>
    <w:rsid w:val="00BA2C9D"/>
    <w:rsid w:val="00BA3C69"/>
    <w:rsid w:val="00BA3FC5"/>
    <w:rsid w:val="00BA433F"/>
    <w:rsid w:val="00BA4800"/>
    <w:rsid w:val="00BA4F12"/>
    <w:rsid w:val="00BA50C1"/>
    <w:rsid w:val="00BA58C8"/>
    <w:rsid w:val="00BA5D4A"/>
    <w:rsid w:val="00BA6326"/>
    <w:rsid w:val="00BA6D62"/>
    <w:rsid w:val="00BA707D"/>
    <w:rsid w:val="00BA743D"/>
    <w:rsid w:val="00BA7560"/>
    <w:rsid w:val="00BB007C"/>
    <w:rsid w:val="00BB0A74"/>
    <w:rsid w:val="00BB2019"/>
    <w:rsid w:val="00BB2EC5"/>
    <w:rsid w:val="00BB31A7"/>
    <w:rsid w:val="00BB3CA1"/>
    <w:rsid w:val="00BB3EEE"/>
    <w:rsid w:val="00BB4299"/>
    <w:rsid w:val="00BB5C2D"/>
    <w:rsid w:val="00BB6365"/>
    <w:rsid w:val="00BB6471"/>
    <w:rsid w:val="00BB6FB0"/>
    <w:rsid w:val="00BB7108"/>
    <w:rsid w:val="00BB7906"/>
    <w:rsid w:val="00BB7A00"/>
    <w:rsid w:val="00BC11CD"/>
    <w:rsid w:val="00BC135A"/>
    <w:rsid w:val="00BC21C9"/>
    <w:rsid w:val="00BC25C7"/>
    <w:rsid w:val="00BC2791"/>
    <w:rsid w:val="00BC2BEA"/>
    <w:rsid w:val="00BC2DA5"/>
    <w:rsid w:val="00BC345A"/>
    <w:rsid w:val="00BC5378"/>
    <w:rsid w:val="00BC5A67"/>
    <w:rsid w:val="00BC5C29"/>
    <w:rsid w:val="00BC6224"/>
    <w:rsid w:val="00BC6693"/>
    <w:rsid w:val="00BC7AC0"/>
    <w:rsid w:val="00BD006C"/>
    <w:rsid w:val="00BD033D"/>
    <w:rsid w:val="00BD0C70"/>
    <w:rsid w:val="00BD0E04"/>
    <w:rsid w:val="00BD1CF4"/>
    <w:rsid w:val="00BD2B7C"/>
    <w:rsid w:val="00BD430C"/>
    <w:rsid w:val="00BD4538"/>
    <w:rsid w:val="00BD4958"/>
    <w:rsid w:val="00BD52AC"/>
    <w:rsid w:val="00BD7081"/>
    <w:rsid w:val="00BD7153"/>
    <w:rsid w:val="00BD788E"/>
    <w:rsid w:val="00BD7D8C"/>
    <w:rsid w:val="00BE0304"/>
    <w:rsid w:val="00BE0753"/>
    <w:rsid w:val="00BE2129"/>
    <w:rsid w:val="00BE239A"/>
    <w:rsid w:val="00BE24B7"/>
    <w:rsid w:val="00BE36E8"/>
    <w:rsid w:val="00BE6650"/>
    <w:rsid w:val="00BE6966"/>
    <w:rsid w:val="00BE6A35"/>
    <w:rsid w:val="00BE6DF9"/>
    <w:rsid w:val="00BE7A79"/>
    <w:rsid w:val="00BF01FC"/>
    <w:rsid w:val="00BF0606"/>
    <w:rsid w:val="00BF11B4"/>
    <w:rsid w:val="00BF1440"/>
    <w:rsid w:val="00BF18B3"/>
    <w:rsid w:val="00BF1FD4"/>
    <w:rsid w:val="00BF26D3"/>
    <w:rsid w:val="00BF28A5"/>
    <w:rsid w:val="00BF295F"/>
    <w:rsid w:val="00BF2C24"/>
    <w:rsid w:val="00BF59E0"/>
    <w:rsid w:val="00BF5F16"/>
    <w:rsid w:val="00BF5F20"/>
    <w:rsid w:val="00BF6B61"/>
    <w:rsid w:val="00BF6B94"/>
    <w:rsid w:val="00BF6CF9"/>
    <w:rsid w:val="00BF6E53"/>
    <w:rsid w:val="00BF70FC"/>
    <w:rsid w:val="00C00323"/>
    <w:rsid w:val="00C00865"/>
    <w:rsid w:val="00C00B41"/>
    <w:rsid w:val="00C02842"/>
    <w:rsid w:val="00C0401A"/>
    <w:rsid w:val="00C04C69"/>
    <w:rsid w:val="00C0528D"/>
    <w:rsid w:val="00C053C5"/>
    <w:rsid w:val="00C05457"/>
    <w:rsid w:val="00C05D86"/>
    <w:rsid w:val="00C06006"/>
    <w:rsid w:val="00C067C2"/>
    <w:rsid w:val="00C067D0"/>
    <w:rsid w:val="00C06C01"/>
    <w:rsid w:val="00C06F98"/>
    <w:rsid w:val="00C0728E"/>
    <w:rsid w:val="00C07ABF"/>
    <w:rsid w:val="00C10495"/>
    <w:rsid w:val="00C10CEF"/>
    <w:rsid w:val="00C119F2"/>
    <w:rsid w:val="00C11C0F"/>
    <w:rsid w:val="00C123F3"/>
    <w:rsid w:val="00C12E5D"/>
    <w:rsid w:val="00C14095"/>
    <w:rsid w:val="00C14402"/>
    <w:rsid w:val="00C14EF1"/>
    <w:rsid w:val="00C151A9"/>
    <w:rsid w:val="00C161FA"/>
    <w:rsid w:val="00C17D98"/>
    <w:rsid w:val="00C209A4"/>
    <w:rsid w:val="00C20AB5"/>
    <w:rsid w:val="00C21CCD"/>
    <w:rsid w:val="00C2201C"/>
    <w:rsid w:val="00C2262C"/>
    <w:rsid w:val="00C23AAD"/>
    <w:rsid w:val="00C23D35"/>
    <w:rsid w:val="00C23DC5"/>
    <w:rsid w:val="00C255EF"/>
    <w:rsid w:val="00C25CB3"/>
    <w:rsid w:val="00C26A7D"/>
    <w:rsid w:val="00C276F2"/>
    <w:rsid w:val="00C3004B"/>
    <w:rsid w:val="00C30AE0"/>
    <w:rsid w:val="00C30FC4"/>
    <w:rsid w:val="00C31C15"/>
    <w:rsid w:val="00C32A3C"/>
    <w:rsid w:val="00C33207"/>
    <w:rsid w:val="00C33433"/>
    <w:rsid w:val="00C335B8"/>
    <w:rsid w:val="00C35946"/>
    <w:rsid w:val="00C35E5D"/>
    <w:rsid w:val="00C37826"/>
    <w:rsid w:val="00C37C0C"/>
    <w:rsid w:val="00C405BC"/>
    <w:rsid w:val="00C410E6"/>
    <w:rsid w:val="00C42388"/>
    <w:rsid w:val="00C4265F"/>
    <w:rsid w:val="00C4291D"/>
    <w:rsid w:val="00C42CE4"/>
    <w:rsid w:val="00C43471"/>
    <w:rsid w:val="00C462E2"/>
    <w:rsid w:val="00C46738"/>
    <w:rsid w:val="00C476E3"/>
    <w:rsid w:val="00C47D09"/>
    <w:rsid w:val="00C532EB"/>
    <w:rsid w:val="00C533A0"/>
    <w:rsid w:val="00C549B0"/>
    <w:rsid w:val="00C55001"/>
    <w:rsid w:val="00C55236"/>
    <w:rsid w:val="00C5552A"/>
    <w:rsid w:val="00C55599"/>
    <w:rsid w:val="00C55D2A"/>
    <w:rsid w:val="00C56AC4"/>
    <w:rsid w:val="00C574BA"/>
    <w:rsid w:val="00C57DA8"/>
    <w:rsid w:val="00C57F76"/>
    <w:rsid w:val="00C601E9"/>
    <w:rsid w:val="00C60C90"/>
    <w:rsid w:val="00C617DC"/>
    <w:rsid w:val="00C61E48"/>
    <w:rsid w:val="00C61F1B"/>
    <w:rsid w:val="00C623D5"/>
    <w:rsid w:val="00C63701"/>
    <w:rsid w:val="00C64266"/>
    <w:rsid w:val="00C64512"/>
    <w:rsid w:val="00C64A95"/>
    <w:rsid w:val="00C66211"/>
    <w:rsid w:val="00C66A0E"/>
    <w:rsid w:val="00C66A29"/>
    <w:rsid w:val="00C66FCE"/>
    <w:rsid w:val="00C70584"/>
    <w:rsid w:val="00C706A0"/>
    <w:rsid w:val="00C708B3"/>
    <w:rsid w:val="00C70E35"/>
    <w:rsid w:val="00C71C46"/>
    <w:rsid w:val="00C72189"/>
    <w:rsid w:val="00C73606"/>
    <w:rsid w:val="00C73779"/>
    <w:rsid w:val="00C73D32"/>
    <w:rsid w:val="00C742A2"/>
    <w:rsid w:val="00C745F3"/>
    <w:rsid w:val="00C74FC6"/>
    <w:rsid w:val="00C755FB"/>
    <w:rsid w:val="00C758A1"/>
    <w:rsid w:val="00C76873"/>
    <w:rsid w:val="00C76914"/>
    <w:rsid w:val="00C775D2"/>
    <w:rsid w:val="00C77981"/>
    <w:rsid w:val="00C80394"/>
    <w:rsid w:val="00C805D9"/>
    <w:rsid w:val="00C80BD9"/>
    <w:rsid w:val="00C80DB3"/>
    <w:rsid w:val="00C8157B"/>
    <w:rsid w:val="00C81934"/>
    <w:rsid w:val="00C826CC"/>
    <w:rsid w:val="00C82704"/>
    <w:rsid w:val="00C8276A"/>
    <w:rsid w:val="00C832C0"/>
    <w:rsid w:val="00C834B3"/>
    <w:rsid w:val="00C838A4"/>
    <w:rsid w:val="00C83D4F"/>
    <w:rsid w:val="00C846EC"/>
    <w:rsid w:val="00C84C32"/>
    <w:rsid w:val="00C8530A"/>
    <w:rsid w:val="00C85D3F"/>
    <w:rsid w:val="00C860C7"/>
    <w:rsid w:val="00C8770C"/>
    <w:rsid w:val="00C87AF9"/>
    <w:rsid w:val="00C9121F"/>
    <w:rsid w:val="00C91B25"/>
    <w:rsid w:val="00C92286"/>
    <w:rsid w:val="00C92E3A"/>
    <w:rsid w:val="00C92F12"/>
    <w:rsid w:val="00C9346F"/>
    <w:rsid w:val="00C939A6"/>
    <w:rsid w:val="00C93F61"/>
    <w:rsid w:val="00C9417A"/>
    <w:rsid w:val="00C94953"/>
    <w:rsid w:val="00C95AA4"/>
    <w:rsid w:val="00C95F7C"/>
    <w:rsid w:val="00C966EF"/>
    <w:rsid w:val="00C967F1"/>
    <w:rsid w:val="00C96D63"/>
    <w:rsid w:val="00C97BB2"/>
    <w:rsid w:val="00CA0E7A"/>
    <w:rsid w:val="00CA15F3"/>
    <w:rsid w:val="00CA2A2D"/>
    <w:rsid w:val="00CA3DA5"/>
    <w:rsid w:val="00CA41B9"/>
    <w:rsid w:val="00CA521D"/>
    <w:rsid w:val="00CA53DD"/>
    <w:rsid w:val="00CA5FE3"/>
    <w:rsid w:val="00CA6040"/>
    <w:rsid w:val="00CA6347"/>
    <w:rsid w:val="00CA695B"/>
    <w:rsid w:val="00CA7357"/>
    <w:rsid w:val="00CA7A14"/>
    <w:rsid w:val="00CB0AEC"/>
    <w:rsid w:val="00CB1B69"/>
    <w:rsid w:val="00CB2782"/>
    <w:rsid w:val="00CB2A75"/>
    <w:rsid w:val="00CB34C0"/>
    <w:rsid w:val="00CB38A2"/>
    <w:rsid w:val="00CB5EEE"/>
    <w:rsid w:val="00CB64F2"/>
    <w:rsid w:val="00CB654E"/>
    <w:rsid w:val="00CB705B"/>
    <w:rsid w:val="00CB7249"/>
    <w:rsid w:val="00CB74FC"/>
    <w:rsid w:val="00CB7EFA"/>
    <w:rsid w:val="00CC08DF"/>
    <w:rsid w:val="00CC1431"/>
    <w:rsid w:val="00CC19F1"/>
    <w:rsid w:val="00CC29D1"/>
    <w:rsid w:val="00CC2D38"/>
    <w:rsid w:val="00CC3B25"/>
    <w:rsid w:val="00CC3DE0"/>
    <w:rsid w:val="00CC3EF5"/>
    <w:rsid w:val="00CC4650"/>
    <w:rsid w:val="00CC5A2B"/>
    <w:rsid w:val="00CC77C2"/>
    <w:rsid w:val="00CD1F1D"/>
    <w:rsid w:val="00CD27C6"/>
    <w:rsid w:val="00CD2AD1"/>
    <w:rsid w:val="00CD3DAA"/>
    <w:rsid w:val="00CD3FE4"/>
    <w:rsid w:val="00CD45FD"/>
    <w:rsid w:val="00CD524A"/>
    <w:rsid w:val="00CD6222"/>
    <w:rsid w:val="00CD71EF"/>
    <w:rsid w:val="00CE02AB"/>
    <w:rsid w:val="00CE0E07"/>
    <w:rsid w:val="00CE0FD5"/>
    <w:rsid w:val="00CE1194"/>
    <w:rsid w:val="00CE28E4"/>
    <w:rsid w:val="00CE319A"/>
    <w:rsid w:val="00CE3C58"/>
    <w:rsid w:val="00CE4C27"/>
    <w:rsid w:val="00CE4E4F"/>
    <w:rsid w:val="00CE562F"/>
    <w:rsid w:val="00CE5C6F"/>
    <w:rsid w:val="00CE78D7"/>
    <w:rsid w:val="00CE7C81"/>
    <w:rsid w:val="00CE7DC3"/>
    <w:rsid w:val="00CF0E99"/>
    <w:rsid w:val="00CF10C9"/>
    <w:rsid w:val="00CF1BD3"/>
    <w:rsid w:val="00CF1CD4"/>
    <w:rsid w:val="00CF1D41"/>
    <w:rsid w:val="00CF20F6"/>
    <w:rsid w:val="00CF22E0"/>
    <w:rsid w:val="00CF268F"/>
    <w:rsid w:val="00CF26D0"/>
    <w:rsid w:val="00CF3857"/>
    <w:rsid w:val="00CF4149"/>
    <w:rsid w:val="00CF4C92"/>
    <w:rsid w:val="00CF5067"/>
    <w:rsid w:val="00CF5731"/>
    <w:rsid w:val="00CF5886"/>
    <w:rsid w:val="00CF5BBF"/>
    <w:rsid w:val="00CF679F"/>
    <w:rsid w:val="00D00DAA"/>
    <w:rsid w:val="00D01253"/>
    <w:rsid w:val="00D0169B"/>
    <w:rsid w:val="00D021EC"/>
    <w:rsid w:val="00D03134"/>
    <w:rsid w:val="00D03FB4"/>
    <w:rsid w:val="00D040EE"/>
    <w:rsid w:val="00D049FA"/>
    <w:rsid w:val="00D050F4"/>
    <w:rsid w:val="00D050F5"/>
    <w:rsid w:val="00D05173"/>
    <w:rsid w:val="00D0571A"/>
    <w:rsid w:val="00D057F9"/>
    <w:rsid w:val="00D05814"/>
    <w:rsid w:val="00D05FE3"/>
    <w:rsid w:val="00D062E2"/>
    <w:rsid w:val="00D06F6C"/>
    <w:rsid w:val="00D07DC7"/>
    <w:rsid w:val="00D10CD1"/>
    <w:rsid w:val="00D11400"/>
    <w:rsid w:val="00D11764"/>
    <w:rsid w:val="00D11843"/>
    <w:rsid w:val="00D12906"/>
    <w:rsid w:val="00D12CEA"/>
    <w:rsid w:val="00D1419F"/>
    <w:rsid w:val="00D14E43"/>
    <w:rsid w:val="00D14FBF"/>
    <w:rsid w:val="00D151A4"/>
    <w:rsid w:val="00D15BE9"/>
    <w:rsid w:val="00D175FE"/>
    <w:rsid w:val="00D17B95"/>
    <w:rsid w:val="00D203A7"/>
    <w:rsid w:val="00D20C1D"/>
    <w:rsid w:val="00D216DA"/>
    <w:rsid w:val="00D22864"/>
    <w:rsid w:val="00D23211"/>
    <w:rsid w:val="00D2387C"/>
    <w:rsid w:val="00D23B92"/>
    <w:rsid w:val="00D23E7E"/>
    <w:rsid w:val="00D24028"/>
    <w:rsid w:val="00D25366"/>
    <w:rsid w:val="00D2727E"/>
    <w:rsid w:val="00D27EFA"/>
    <w:rsid w:val="00D30DA1"/>
    <w:rsid w:val="00D314F7"/>
    <w:rsid w:val="00D327B9"/>
    <w:rsid w:val="00D32B5F"/>
    <w:rsid w:val="00D332CB"/>
    <w:rsid w:val="00D35363"/>
    <w:rsid w:val="00D36F44"/>
    <w:rsid w:val="00D40541"/>
    <w:rsid w:val="00D40FE0"/>
    <w:rsid w:val="00D41877"/>
    <w:rsid w:val="00D423FE"/>
    <w:rsid w:val="00D42A25"/>
    <w:rsid w:val="00D42FC3"/>
    <w:rsid w:val="00D436E0"/>
    <w:rsid w:val="00D43D57"/>
    <w:rsid w:val="00D443DD"/>
    <w:rsid w:val="00D45834"/>
    <w:rsid w:val="00D45E1D"/>
    <w:rsid w:val="00D460CD"/>
    <w:rsid w:val="00D4655C"/>
    <w:rsid w:val="00D4675B"/>
    <w:rsid w:val="00D46868"/>
    <w:rsid w:val="00D468B0"/>
    <w:rsid w:val="00D47269"/>
    <w:rsid w:val="00D47713"/>
    <w:rsid w:val="00D47AE5"/>
    <w:rsid w:val="00D47F5A"/>
    <w:rsid w:val="00D507A4"/>
    <w:rsid w:val="00D5229E"/>
    <w:rsid w:val="00D52CCF"/>
    <w:rsid w:val="00D5384D"/>
    <w:rsid w:val="00D553B9"/>
    <w:rsid w:val="00D555AC"/>
    <w:rsid w:val="00D55748"/>
    <w:rsid w:val="00D55C2C"/>
    <w:rsid w:val="00D55E31"/>
    <w:rsid w:val="00D564FD"/>
    <w:rsid w:val="00D56D0D"/>
    <w:rsid w:val="00D574C0"/>
    <w:rsid w:val="00D601FA"/>
    <w:rsid w:val="00D608D3"/>
    <w:rsid w:val="00D609B1"/>
    <w:rsid w:val="00D60EB3"/>
    <w:rsid w:val="00D611AF"/>
    <w:rsid w:val="00D61BAA"/>
    <w:rsid w:val="00D62305"/>
    <w:rsid w:val="00D6296E"/>
    <w:rsid w:val="00D632C3"/>
    <w:rsid w:val="00D63B3D"/>
    <w:rsid w:val="00D63B6D"/>
    <w:rsid w:val="00D64032"/>
    <w:rsid w:val="00D65803"/>
    <w:rsid w:val="00D65B1F"/>
    <w:rsid w:val="00D65BFC"/>
    <w:rsid w:val="00D66DAD"/>
    <w:rsid w:val="00D675D2"/>
    <w:rsid w:val="00D67F8F"/>
    <w:rsid w:val="00D7026D"/>
    <w:rsid w:val="00D705C6"/>
    <w:rsid w:val="00D707BF"/>
    <w:rsid w:val="00D720D9"/>
    <w:rsid w:val="00D727EB"/>
    <w:rsid w:val="00D72AFD"/>
    <w:rsid w:val="00D743CB"/>
    <w:rsid w:val="00D7472D"/>
    <w:rsid w:val="00D74E1D"/>
    <w:rsid w:val="00D75470"/>
    <w:rsid w:val="00D767C9"/>
    <w:rsid w:val="00D76CCE"/>
    <w:rsid w:val="00D77A6F"/>
    <w:rsid w:val="00D77CFB"/>
    <w:rsid w:val="00D77EB9"/>
    <w:rsid w:val="00D80113"/>
    <w:rsid w:val="00D806C1"/>
    <w:rsid w:val="00D80830"/>
    <w:rsid w:val="00D80B04"/>
    <w:rsid w:val="00D80F7B"/>
    <w:rsid w:val="00D8143E"/>
    <w:rsid w:val="00D814D8"/>
    <w:rsid w:val="00D814E5"/>
    <w:rsid w:val="00D8153E"/>
    <w:rsid w:val="00D8166F"/>
    <w:rsid w:val="00D81A78"/>
    <w:rsid w:val="00D81AF2"/>
    <w:rsid w:val="00D8310F"/>
    <w:rsid w:val="00D845AD"/>
    <w:rsid w:val="00D846B7"/>
    <w:rsid w:val="00D867E2"/>
    <w:rsid w:val="00D86DE0"/>
    <w:rsid w:val="00D87150"/>
    <w:rsid w:val="00D874C8"/>
    <w:rsid w:val="00D87709"/>
    <w:rsid w:val="00D87B2A"/>
    <w:rsid w:val="00D901AE"/>
    <w:rsid w:val="00D9031C"/>
    <w:rsid w:val="00D90696"/>
    <w:rsid w:val="00D90875"/>
    <w:rsid w:val="00D90987"/>
    <w:rsid w:val="00D91061"/>
    <w:rsid w:val="00D917FA"/>
    <w:rsid w:val="00D91D6C"/>
    <w:rsid w:val="00D92220"/>
    <w:rsid w:val="00D92E1B"/>
    <w:rsid w:val="00D941C0"/>
    <w:rsid w:val="00D94C74"/>
    <w:rsid w:val="00D96150"/>
    <w:rsid w:val="00D978B0"/>
    <w:rsid w:val="00D97BED"/>
    <w:rsid w:val="00DA022F"/>
    <w:rsid w:val="00DA044A"/>
    <w:rsid w:val="00DA143C"/>
    <w:rsid w:val="00DA1607"/>
    <w:rsid w:val="00DA236B"/>
    <w:rsid w:val="00DA2A43"/>
    <w:rsid w:val="00DA3DB5"/>
    <w:rsid w:val="00DA46F9"/>
    <w:rsid w:val="00DA4CB9"/>
    <w:rsid w:val="00DA58C5"/>
    <w:rsid w:val="00DA59D8"/>
    <w:rsid w:val="00DA5E72"/>
    <w:rsid w:val="00DA66F6"/>
    <w:rsid w:val="00DA6D3F"/>
    <w:rsid w:val="00DA7132"/>
    <w:rsid w:val="00DA715F"/>
    <w:rsid w:val="00DA72F5"/>
    <w:rsid w:val="00DB0F94"/>
    <w:rsid w:val="00DB35D2"/>
    <w:rsid w:val="00DB428E"/>
    <w:rsid w:val="00DB54F7"/>
    <w:rsid w:val="00DB5AF4"/>
    <w:rsid w:val="00DB5C94"/>
    <w:rsid w:val="00DB5DBD"/>
    <w:rsid w:val="00DB61D9"/>
    <w:rsid w:val="00DB62C0"/>
    <w:rsid w:val="00DB698A"/>
    <w:rsid w:val="00DB6BB3"/>
    <w:rsid w:val="00DB711F"/>
    <w:rsid w:val="00DB734E"/>
    <w:rsid w:val="00DC03C2"/>
    <w:rsid w:val="00DC0D7F"/>
    <w:rsid w:val="00DC0E86"/>
    <w:rsid w:val="00DC157B"/>
    <w:rsid w:val="00DC1697"/>
    <w:rsid w:val="00DC1C47"/>
    <w:rsid w:val="00DC1E3C"/>
    <w:rsid w:val="00DC1EE8"/>
    <w:rsid w:val="00DC36AA"/>
    <w:rsid w:val="00DC4D0C"/>
    <w:rsid w:val="00DC4D4C"/>
    <w:rsid w:val="00DC50C7"/>
    <w:rsid w:val="00DC5849"/>
    <w:rsid w:val="00DC7105"/>
    <w:rsid w:val="00DC7675"/>
    <w:rsid w:val="00DC7AB7"/>
    <w:rsid w:val="00DD0413"/>
    <w:rsid w:val="00DD0AE8"/>
    <w:rsid w:val="00DD0BE0"/>
    <w:rsid w:val="00DD15AE"/>
    <w:rsid w:val="00DD18D9"/>
    <w:rsid w:val="00DD1DD3"/>
    <w:rsid w:val="00DD22E4"/>
    <w:rsid w:val="00DD2E53"/>
    <w:rsid w:val="00DD3090"/>
    <w:rsid w:val="00DD4566"/>
    <w:rsid w:val="00DD5209"/>
    <w:rsid w:val="00DD6899"/>
    <w:rsid w:val="00DD717E"/>
    <w:rsid w:val="00DD7343"/>
    <w:rsid w:val="00DD781F"/>
    <w:rsid w:val="00DE0109"/>
    <w:rsid w:val="00DE0736"/>
    <w:rsid w:val="00DE0860"/>
    <w:rsid w:val="00DE16BC"/>
    <w:rsid w:val="00DE1CB1"/>
    <w:rsid w:val="00DE1E0C"/>
    <w:rsid w:val="00DE26BC"/>
    <w:rsid w:val="00DE5750"/>
    <w:rsid w:val="00DE6BD7"/>
    <w:rsid w:val="00DE6F15"/>
    <w:rsid w:val="00DE7251"/>
    <w:rsid w:val="00DE7D60"/>
    <w:rsid w:val="00DF0067"/>
    <w:rsid w:val="00DF07B4"/>
    <w:rsid w:val="00DF0B3B"/>
    <w:rsid w:val="00DF1114"/>
    <w:rsid w:val="00DF11BA"/>
    <w:rsid w:val="00DF202D"/>
    <w:rsid w:val="00DF21B1"/>
    <w:rsid w:val="00DF2DC6"/>
    <w:rsid w:val="00DF321C"/>
    <w:rsid w:val="00DF34F0"/>
    <w:rsid w:val="00DF3B2B"/>
    <w:rsid w:val="00DF4760"/>
    <w:rsid w:val="00DF4A15"/>
    <w:rsid w:val="00DF5095"/>
    <w:rsid w:val="00DF5288"/>
    <w:rsid w:val="00DF58B0"/>
    <w:rsid w:val="00DF6629"/>
    <w:rsid w:val="00DF66A3"/>
    <w:rsid w:val="00DF6782"/>
    <w:rsid w:val="00DF71EF"/>
    <w:rsid w:val="00DF7CDF"/>
    <w:rsid w:val="00E007D2"/>
    <w:rsid w:val="00E0108D"/>
    <w:rsid w:val="00E0139D"/>
    <w:rsid w:val="00E016A6"/>
    <w:rsid w:val="00E027F5"/>
    <w:rsid w:val="00E02C41"/>
    <w:rsid w:val="00E02CF4"/>
    <w:rsid w:val="00E03265"/>
    <w:rsid w:val="00E04429"/>
    <w:rsid w:val="00E04CD7"/>
    <w:rsid w:val="00E063D8"/>
    <w:rsid w:val="00E06898"/>
    <w:rsid w:val="00E07D5F"/>
    <w:rsid w:val="00E11035"/>
    <w:rsid w:val="00E11731"/>
    <w:rsid w:val="00E11735"/>
    <w:rsid w:val="00E11C33"/>
    <w:rsid w:val="00E1210E"/>
    <w:rsid w:val="00E12E00"/>
    <w:rsid w:val="00E1358D"/>
    <w:rsid w:val="00E14910"/>
    <w:rsid w:val="00E14915"/>
    <w:rsid w:val="00E15868"/>
    <w:rsid w:val="00E160C6"/>
    <w:rsid w:val="00E16383"/>
    <w:rsid w:val="00E16CC1"/>
    <w:rsid w:val="00E17BE6"/>
    <w:rsid w:val="00E17D70"/>
    <w:rsid w:val="00E21032"/>
    <w:rsid w:val="00E21D80"/>
    <w:rsid w:val="00E22118"/>
    <w:rsid w:val="00E22123"/>
    <w:rsid w:val="00E22488"/>
    <w:rsid w:val="00E247D1"/>
    <w:rsid w:val="00E24B17"/>
    <w:rsid w:val="00E25BFE"/>
    <w:rsid w:val="00E26063"/>
    <w:rsid w:val="00E2619A"/>
    <w:rsid w:val="00E261FE"/>
    <w:rsid w:val="00E26561"/>
    <w:rsid w:val="00E26B68"/>
    <w:rsid w:val="00E26D64"/>
    <w:rsid w:val="00E26E0D"/>
    <w:rsid w:val="00E27682"/>
    <w:rsid w:val="00E3014F"/>
    <w:rsid w:val="00E317E0"/>
    <w:rsid w:val="00E343CD"/>
    <w:rsid w:val="00E34663"/>
    <w:rsid w:val="00E354DD"/>
    <w:rsid w:val="00E35E2A"/>
    <w:rsid w:val="00E3685C"/>
    <w:rsid w:val="00E36D78"/>
    <w:rsid w:val="00E36F5B"/>
    <w:rsid w:val="00E3724E"/>
    <w:rsid w:val="00E37D5B"/>
    <w:rsid w:val="00E37E4B"/>
    <w:rsid w:val="00E40AEE"/>
    <w:rsid w:val="00E43416"/>
    <w:rsid w:val="00E43B0A"/>
    <w:rsid w:val="00E43D9F"/>
    <w:rsid w:val="00E45178"/>
    <w:rsid w:val="00E45554"/>
    <w:rsid w:val="00E45D52"/>
    <w:rsid w:val="00E45EBD"/>
    <w:rsid w:val="00E45EC0"/>
    <w:rsid w:val="00E46117"/>
    <w:rsid w:val="00E46771"/>
    <w:rsid w:val="00E46AF5"/>
    <w:rsid w:val="00E46B0A"/>
    <w:rsid w:val="00E50873"/>
    <w:rsid w:val="00E50F77"/>
    <w:rsid w:val="00E51366"/>
    <w:rsid w:val="00E51926"/>
    <w:rsid w:val="00E51E68"/>
    <w:rsid w:val="00E51F36"/>
    <w:rsid w:val="00E52F17"/>
    <w:rsid w:val="00E532C6"/>
    <w:rsid w:val="00E54093"/>
    <w:rsid w:val="00E5500F"/>
    <w:rsid w:val="00E55187"/>
    <w:rsid w:val="00E55CD6"/>
    <w:rsid w:val="00E56BD1"/>
    <w:rsid w:val="00E57A49"/>
    <w:rsid w:val="00E601F3"/>
    <w:rsid w:val="00E6189E"/>
    <w:rsid w:val="00E62907"/>
    <w:rsid w:val="00E62DA6"/>
    <w:rsid w:val="00E62DFC"/>
    <w:rsid w:val="00E63A51"/>
    <w:rsid w:val="00E64184"/>
    <w:rsid w:val="00E6458B"/>
    <w:rsid w:val="00E6516C"/>
    <w:rsid w:val="00E65801"/>
    <w:rsid w:val="00E65B9D"/>
    <w:rsid w:val="00E65E96"/>
    <w:rsid w:val="00E666CD"/>
    <w:rsid w:val="00E67347"/>
    <w:rsid w:val="00E67780"/>
    <w:rsid w:val="00E67AD4"/>
    <w:rsid w:val="00E70AD9"/>
    <w:rsid w:val="00E7139B"/>
    <w:rsid w:val="00E717EC"/>
    <w:rsid w:val="00E71DAB"/>
    <w:rsid w:val="00E71F65"/>
    <w:rsid w:val="00E7254A"/>
    <w:rsid w:val="00E72882"/>
    <w:rsid w:val="00E72EFA"/>
    <w:rsid w:val="00E737B8"/>
    <w:rsid w:val="00E7386F"/>
    <w:rsid w:val="00E73C99"/>
    <w:rsid w:val="00E7593A"/>
    <w:rsid w:val="00E7787E"/>
    <w:rsid w:val="00E77E21"/>
    <w:rsid w:val="00E800CC"/>
    <w:rsid w:val="00E80D08"/>
    <w:rsid w:val="00E8112D"/>
    <w:rsid w:val="00E812B5"/>
    <w:rsid w:val="00E81364"/>
    <w:rsid w:val="00E8222F"/>
    <w:rsid w:val="00E8288C"/>
    <w:rsid w:val="00E83E59"/>
    <w:rsid w:val="00E842FB"/>
    <w:rsid w:val="00E85160"/>
    <w:rsid w:val="00E85351"/>
    <w:rsid w:val="00E85B27"/>
    <w:rsid w:val="00E85D3A"/>
    <w:rsid w:val="00E862E5"/>
    <w:rsid w:val="00E87850"/>
    <w:rsid w:val="00E90730"/>
    <w:rsid w:val="00E90AA5"/>
    <w:rsid w:val="00E92361"/>
    <w:rsid w:val="00E92410"/>
    <w:rsid w:val="00E92E72"/>
    <w:rsid w:val="00E93684"/>
    <w:rsid w:val="00E94495"/>
    <w:rsid w:val="00E9574F"/>
    <w:rsid w:val="00E95B30"/>
    <w:rsid w:val="00E95CCC"/>
    <w:rsid w:val="00E95D0A"/>
    <w:rsid w:val="00E96176"/>
    <w:rsid w:val="00E964DB"/>
    <w:rsid w:val="00E96878"/>
    <w:rsid w:val="00E96A8C"/>
    <w:rsid w:val="00E97018"/>
    <w:rsid w:val="00E97292"/>
    <w:rsid w:val="00E9790C"/>
    <w:rsid w:val="00E97C4D"/>
    <w:rsid w:val="00E97D58"/>
    <w:rsid w:val="00EA07F1"/>
    <w:rsid w:val="00EA0C5D"/>
    <w:rsid w:val="00EA126E"/>
    <w:rsid w:val="00EA15D7"/>
    <w:rsid w:val="00EA1882"/>
    <w:rsid w:val="00EA1C9E"/>
    <w:rsid w:val="00EA2B88"/>
    <w:rsid w:val="00EA312E"/>
    <w:rsid w:val="00EA33A0"/>
    <w:rsid w:val="00EA3864"/>
    <w:rsid w:val="00EA3E53"/>
    <w:rsid w:val="00EA4011"/>
    <w:rsid w:val="00EA4A82"/>
    <w:rsid w:val="00EA56E9"/>
    <w:rsid w:val="00EA65A2"/>
    <w:rsid w:val="00EA685F"/>
    <w:rsid w:val="00EA7306"/>
    <w:rsid w:val="00EA74B4"/>
    <w:rsid w:val="00EA7595"/>
    <w:rsid w:val="00EB072C"/>
    <w:rsid w:val="00EB0859"/>
    <w:rsid w:val="00EB0892"/>
    <w:rsid w:val="00EB0D36"/>
    <w:rsid w:val="00EB0D9C"/>
    <w:rsid w:val="00EB141A"/>
    <w:rsid w:val="00EB1F2A"/>
    <w:rsid w:val="00EB2325"/>
    <w:rsid w:val="00EB255C"/>
    <w:rsid w:val="00EB2669"/>
    <w:rsid w:val="00EB4660"/>
    <w:rsid w:val="00EB47B8"/>
    <w:rsid w:val="00EB495C"/>
    <w:rsid w:val="00EB5A64"/>
    <w:rsid w:val="00EB69C2"/>
    <w:rsid w:val="00EB7C97"/>
    <w:rsid w:val="00EC18CC"/>
    <w:rsid w:val="00EC1919"/>
    <w:rsid w:val="00EC1CC5"/>
    <w:rsid w:val="00EC27AD"/>
    <w:rsid w:val="00EC2A35"/>
    <w:rsid w:val="00EC2A4F"/>
    <w:rsid w:val="00EC2FF5"/>
    <w:rsid w:val="00EC4197"/>
    <w:rsid w:val="00EC49F9"/>
    <w:rsid w:val="00EC54E9"/>
    <w:rsid w:val="00EC5E4B"/>
    <w:rsid w:val="00EC6E54"/>
    <w:rsid w:val="00EC7133"/>
    <w:rsid w:val="00EC7D41"/>
    <w:rsid w:val="00ED0820"/>
    <w:rsid w:val="00ED0D1A"/>
    <w:rsid w:val="00ED30E3"/>
    <w:rsid w:val="00ED376D"/>
    <w:rsid w:val="00ED3920"/>
    <w:rsid w:val="00ED3BAA"/>
    <w:rsid w:val="00ED4891"/>
    <w:rsid w:val="00ED4EED"/>
    <w:rsid w:val="00ED5075"/>
    <w:rsid w:val="00ED596F"/>
    <w:rsid w:val="00ED5CD1"/>
    <w:rsid w:val="00ED621F"/>
    <w:rsid w:val="00ED63A9"/>
    <w:rsid w:val="00ED6AD9"/>
    <w:rsid w:val="00ED7290"/>
    <w:rsid w:val="00ED7E66"/>
    <w:rsid w:val="00EE0388"/>
    <w:rsid w:val="00EE0501"/>
    <w:rsid w:val="00EE0DCD"/>
    <w:rsid w:val="00EE1123"/>
    <w:rsid w:val="00EE117B"/>
    <w:rsid w:val="00EE1730"/>
    <w:rsid w:val="00EE17B7"/>
    <w:rsid w:val="00EE2200"/>
    <w:rsid w:val="00EE2991"/>
    <w:rsid w:val="00EE3A63"/>
    <w:rsid w:val="00EE6510"/>
    <w:rsid w:val="00EE75F1"/>
    <w:rsid w:val="00EE79F2"/>
    <w:rsid w:val="00EF0E4F"/>
    <w:rsid w:val="00EF2206"/>
    <w:rsid w:val="00EF27A5"/>
    <w:rsid w:val="00EF2AEB"/>
    <w:rsid w:val="00EF2B76"/>
    <w:rsid w:val="00EF2DEE"/>
    <w:rsid w:val="00EF3C01"/>
    <w:rsid w:val="00EF3E51"/>
    <w:rsid w:val="00EF3EF3"/>
    <w:rsid w:val="00EF4D8A"/>
    <w:rsid w:val="00EF501A"/>
    <w:rsid w:val="00EF535A"/>
    <w:rsid w:val="00EF58E6"/>
    <w:rsid w:val="00EF5D65"/>
    <w:rsid w:val="00EF6286"/>
    <w:rsid w:val="00EF7921"/>
    <w:rsid w:val="00EF7979"/>
    <w:rsid w:val="00EF7A87"/>
    <w:rsid w:val="00EF7B54"/>
    <w:rsid w:val="00F00E01"/>
    <w:rsid w:val="00F00E73"/>
    <w:rsid w:val="00F020B8"/>
    <w:rsid w:val="00F02B53"/>
    <w:rsid w:val="00F039EC"/>
    <w:rsid w:val="00F03DC6"/>
    <w:rsid w:val="00F047E2"/>
    <w:rsid w:val="00F04809"/>
    <w:rsid w:val="00F060A6"/>
    <w:rsid w:val="00F062C5"/>
    <w:rsid w:val="00F06AD3"/>
    <w:rsid w:val="00F079DA"/>
    <w:rsid w:val="00F106CE"/>
    <w:rsid w:val="00F1100D"/>
    <w:rsid w:val="00F135B3"/>
    <w:rsid w:val="00F138DD"/>
    <w:rsid w:val="00F13A9D"/>
    <w:rsid w:val="00F14FE3"/>
    <w:rsid w:val="00F15D03"/>
    <w:rsid w:val="00F16677"/>
    <w:rsid w:val="00F17631"/>
    <w:rsid w:val="00F177A9"/>
    <w:rsid w:val="00F177B6"/>
    <w:rsid w:val="00F20499"/>
    <w:rsid w:val="00F210D2"/>
    <w:rsid w:val="00F21D49"/>
    <w:rsid w:val="00F22198"/>
    <w:rsid w:val="00F224C4"/>
    <w:rsid w:val="00F228F6"/>
    <w:rsid w:val="00F231E0"/>
    <w:rsid w:val="00F23B1C"/>
    <w:rsid w:val="00F251DB"/>
    <w:rsid w:val="00F25461"/>
    <w:rsid w:val="00F25F1F"/>
    <w:rsid w:val="00F26220"/>
    <w:rsid w:val="00F26613"/>
    <w:rsid w:val="00F26637"/>
    <w:rsid w:val="00F26650"/>
    <w:rsid w:val="00F26CE7"/>
    <w:rsid w:val="00F272C3"/>
    <w:rsid w:val="00F279FB"/>
    <w:rsid w:val="00F27C53"/>
    <w:rsid w:val="00F3074D"/>
    <w:rsid w:val="00F30E25"/>
    <w:rsid w:val="00F3166D"/>
    <w:rsid w:val="00F31729"/>
    <w:rsid w:val="00F32160"/>
    <w:rsid w:val="00F328D7"/>
    <w:rsid w:val="00F32DF8"/>
    <w:rsid w:val="00F33FC9"/>
    <w:rsid w:val="00F347E9"/>
    <w:rsid w:val="00F35E0A"/>
    <w:rsid w:val="00F35F3B"/>
    <w:rsid w:val="00F3662E"/>
    <w:rsid w:val="00F3670E"/>
    <w:rsid w:val="00F370A5"/>
    <w:rsid w:val="00F37520"/>
    <w:rsid w:val="00F40DE2"/>
    <w:rsid w:val="00F41248"/>
    <w:rsid w:val="00F42395"/>
    <w:rsid w:val="00F426E8"/>
    <w:rsid w:val="00F427FD"/>
    <w:rsid w:val="00F438C7"/>
    <w:rsid w:val="00F44105"/>
    <w:rsid w:val="00F44142"/>
    <w:rsid w:val="00F446C7"/>
    <w:rsid w:val="00F46FCD"/>
    <w:rsid w:val="00F474E5"/>
    <w:rsid w:val="00F51896"/>
    <w:rsid w:val="00F5195E"/>
    <w:rsid w:val="00F524AA"/>
    <w:rsid w:val="00F535C3"/>
    <w:rsid w:val="00F53A5A"/>
    <w:rsid w:val="00F53CB5"/>
    <w:rsid w:val="00F54DDD"/>
    <w:rsid w:val="00F57830"/>
    <w:rsid w:val="00F57918"/>
    <w:rsid w:val="00F601E1"/>
    <w:rsid w:val="00F60E56"/>
    <w:rsid w:val="00F61229"/>
    <w:rsid w:val="00F62290"/>
    <w:rsid w:val="00F6233A"/>
    <w:rsid w:val="00F62401"/>
    <w:rsid w:val="00F633C8"/>
    <w:rsid w:val="00F642BE"/>
    <w:rsid w:val="00F64393"/>
    <w:rsid w:val="00F645B3"/>
    <w:rsid w:val="00F65ACD"/>
    <w:rsid w:val="00F662DC"/>
    <w:rsid w:val="00F66A4D"/>
    <w:rsid w:val="00F67959"/>
    <w:rsid w:val="00F679CE"/>
    <w:rsid w:val="00F71457"/>
    <w:rsid w:val="00F72D28"/>
    <w:rsid w:val="00F75D14"/>
    <w:rsid w:val="00F75E3E"/>
    <w:rsid w:val="00F7606F"/>
    <w:rsid w:val="00F7624E"/>
    <w:rsid w:val="00F77989"/>
    <w:rsid w:val="00F8045A"/>
    <w:rsid w:val="00F804DF"/>
    <w:rsid w:val="00F806BF"/>
    <w:rsid w:val="00F809DD"/>
    <w:rsid w:val="00F81668"/>
    <w:rsid w:val="00F823BD"/>
    <w:rsid w:val="00F82BB7"/>
    <w:rsid w:val="00F82CF8"/>
    <w:rsid w:val="00F83256"/>
    <w:rsid w:val="00F83492"/>
    <w:rsid w:val="00F83714"/>
    <w:rsid w:val="00F84171"/>
    <w:rsid w:val="00F868CC"/>
    <w:rsid w:val="00F87AAD"/>
    <w:rsid w:val="00F87B9E"/>
    <w:rsid w:val="00F90216"/>
    <w:rsid w:val="00F911EA"/>
    <w:rsid w:val="00F9120D"/>
    <w:rsid w:val="00F9333C"/>
    <w:rsid w:val="00F943DD"/>
    <w:rsid w:val="00F944CD"/>
    <w:rsid w:val="00F95BAC"/>
    <w:rsid w:val="00F95C87"/>
    <w:rsid w:val="00F972B5"/>
    <w:rsid w:val="00F97EB9"/>
    <w:rsid w:val="00FA0B11"/>
    <w:rsid w:val="00FA0EEE"/>
    <w:rsid w:val="00FA1398"/>
    <w:rsid w:val="00FA3EB5"/>
    <w:rsid w:val="00FA4BEA"/>
    <w:rsid w:val="00FA5306"/>
    <w:rsid w:val="00FA557F"/>
    <w:rsid w:val="00FA5BF9"/>
    <w:rsid w:val="00FA64FB"/>
    <w:rsid w:val="00FA777F"/>
    <w:rsid w:val="00FB0504"/>
    <w:rsid w:val="00FB0A1D"/>
    <w:rsid w:val="00FB0BED"/>
    <w:rsid w:val="00FB0E03"/>
    <w:rsid w:val="00FB15E4"/>
    <w:rsid w:val="00FB205A"/>
    <w:rsid w:val="00FB3AB2"/>
    <w:rsid w:val="00FB403F"/>
    <w:rsid w:val="00FB4AEE"/>
    <w:rsid w:val="00FB523C"/>
    <w:rsid w:val="00FB531B"/>
    <w:rsid w:val="00FB549F"/>
    <w:rsid w:val="00FB65B7"/>
    <w:rsid w:val="00FB7713"/>
    <w:rsid w:val="00FB7806"/>
    <w:rsid w:val="00FC0728"/>
    <w:rsid w:val="00FC0B3C"/>
    <w:rsid w:val="00FC2429"/>
    <w:rsid w:val="00FC3F86"/>
    <w:rsid w:val="00FC41A2"/>
    <w:rsid w:val="00FC4589"/>
    <w:rsid w:val="00FC4777"/>
    <w:rsid w:val="00FC4B92"/>
    <w:rsid w:val="00FC5482"/>
    <w:rsid w:val="00FC5800"/>
    <w:rsid w:val="00FC62E2"/>
    <w:rsid w:val="00FC6749"/>
    <w:rsid w:val="00FC77BC"/>
    <w:rsid w:val="00FC7D07"/>
    <w:rsid w:val="00FC7F3E"/>
    <w:rsid w:val="00FD0478"/>
    <w:rsid w:val="00FD0A13"/>
    <w:rsid w:val="00FD1644"/>
    <w:rsid w:val="00FD3647"/>
    <w:rsid w:val="00FD3BD9"/>
    <w:rsid w:val="00FD4A1E"/>
    <w:rsid w:val="00FD4BCC"/>
    <w:rsid w:val="00FD5431"/>
    <w:rsid w:val="00FD69FB"/>
    <w:rsid w:val="00FD6FE6"/>
    <w:rsid w:val="00FE0C71"/>
    <w:rsid w:val="00FE0F26"/>
    <w:rsid w:val="00FE3B47"/>
    <w:rsid w:val="00FE4509"/>
    <w:rsid w:val="00FE46B4"/>
    <w:rsid w:val="00FE5C4F"/>
    <w:rsid w:val="00FE65EF"/>
    <w:rsid w:val="00FE6DC4"/>
    <w:rsid w:val="00FF07D3"/>
    <w:rsid w:val="00FF0C6C"/>
    <w:rsid w:val="00FF1517"/>
    <w:rsid w:val="00FF2B62"/>
    <w:rsid w:val="00FF3F29"/>
    <w:rsid w:val="00FF4555"/>
    <w:rsid w:val="00FF4819"/>
    <w:rsid w:val="00FF5439"/>
    <w:rsid w:val="00FF5E81"/>
    <w:rsid w:val="00FF6190"/>
    <w:rsid w:val="00FF6208"/>
    <w:rsid w:val="00FF63C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2787D"/>
  <w15:docId w15:val="{7DBDE64F-C59B-4470-AAD6-3E8F3A3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0E6"/>
    <w:pPr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1"/>
    <w:rPr>
      <w:rFonts w:ascii="Tahoma" w:hAnsi="Tahoma" w:cs="Tahoma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613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3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1B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1B4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a-operator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67246\Desktop\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rgaCategories xmlns="9b5a50cc-1fdc-46d7-bea5-9935f1ffd171">1;#Papier firmowy;#12;#EOP Oddział w Toruniu</EnergaCategories>
    <Sp_x00f3__x0142_ki_ xmlns="9b5a50cc-1fdc-46d7-bea5-9935f1ffd171">ENERGA-OPERATOR</Sp_x00f3__x0142_ki_>
    <PopularityUpdateDate xmlns="9b5a50cc-1fdc-46d7-bea5-9935f1ffd171" xsi:nil="true"/>
    <DownloadOpenInNewTab xmlns="9b5a50cc-1fdc-46d7-bea5-9935f1ffd171">true</DownloadOpenInNewTab>
    <DocumentDescription xmlns="9b5a50cc-1fdc-46d7-bea5-9935f1ffd171" xsi:nil="true"/>
    <Kategorie_ xmlns="9b5a50cc-1fdc-46d7-bea5-9935f1ffd171">Papier firmowy; Oddział w Toruniu</Kategorie_>
    <PublishingExpirationDate xmlns="http://schemas.microsoft.com/sharepoint/v3" xsi:nil="true"/>
    <PublishingStartDate xmlns="http://schemas.microsoft.com/sharepoint/v3" xsi:nil="true"/>
    <Company xmlns="9b5a50cc-1fdc-46d7-bea5-9935f1ffd171">1;#Segment Dystrybucji</Company>
    <PublishDate xmlns="9b5a50cc-1fdc-46d7-bea5-9935f1ffd171">2015-04-09T08:15:00+00:00</Publish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AAD5-7CA9-4B00-ADBC-AC838139C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84C3D-3A5D-4883-AF63-CA5A3ACF1D04}">
  <ds:schemaRefs>
    <ds:schemaRef ds:uri="http://schemas.microsoft.com/office/2006/metadata/properties"/>
    <ds:schemaRef ds:uri="http://schemas.microsoft.com/office/infopath/2007/PartnerControls"/>
    <ds:schemaRef ds:uri="9b5a50cc-1fdc-46d7-bea5-9935f1ffd17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C3DEE6-2B13-44F3-AE41-E37E1EC0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E34CB-07EC-4ECC-9A48-63815207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 Oddziału w Toruniu</vt:lpstr>
    </vt:vector>
  </TitlesOfParts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 Oddziału w Toruniu</dc:title>
  <dc:creator>Becker Bogdan</dc:creator>
  <cp:lastModifiedBy>Klimek, Jakub</cp:lastModifiedBy>
  <cp:revision>2</cp:revision>
  <cp:lastPrinted>2023-12-27T09:59:00Z</cp:lastPrinted>
  <dcterms:created xsi:type="dcterms:W3CDTF">2024-04-17T05:46:00Z</dcterms:created>
  <dcterms:modified xsi:type="dcterms:W3CDTF">2024-04-17T05:46:00Z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